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0B3F53A" w14:textId="77777777" w:rsidTr="006831AA">
        <w:trPr>
          <w:trHeight w:hRule="exact" w:val="10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47B0508" w14:textId="3AC4F7AA" w:rsidR="00692703" w:rsidRPr="0048495E" w:rsidRDefault="00F14F25" w:rsidP="0048495E">
            <w:pPr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48495E">
              <w:rPr>
                <w:b/>
                <w:bCs/>
                <w:color w:val="auto"/>
                <w:sz w:val="40"/>
                <w:szCs w:val="40"/>
              </w:rPr>
              <w:t>Alexander Brown</w:t>
            </w:r>
          </w:p>
          <w:p w14:paraId="0E7CF786" w14:textId="2B0DAEC4" w:rsidR="00692703" w:rsidRPr="0048495E" w:rsidRDefault="0048495E" w:rsidP="00913946">
            <w:pPr>
              <w:pStyle w:val="ContactInfo"/>
              <w:contextualSpacing w:val="0"/>
              <w:rPr>
                <w:rFonts w:cstheme="minorHAnsi"/>
              </w:rPr>
            </w:pPr>
            <w:r w:rsidRPr="0048495E">
              <w:t>Hickory</w:t>
            </w:r>
            <w:r w:rsidR="00F14F25" w:rsidRPr="0048495E">
              <w:t xml:space="preserve">, </w:t>
            </w:r>
            <w:r w:rsidR="00F14F25" w:rsidRPr="0048495E">
              <w:rPr>
                <w:rFonts w:cstheme="minorHAnsi"/>
              </w:rPr>
              <w:t>NC</w:t>
            </w:r>
            <w:r w:rsidR="00692703" w:rsidRPr="0048495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Divider dot:"/>
                <w:tag w:val="Divider dot:"/>
                <w:id w:val="-1459182552"/>
                <w:placeholder>
                  <w:docPart w:val="073B29D16AFD4B10AB744FFF83103744"/>
                </w:placeholder>
                <w:temporary/>
                <w:showingPlcHdr/>
                <w15:appearance w15:val="hidden"/>
              </w:sdtPr>
              <w:sdtContent>
                <w:r w:rsidR="00692703" w:rsidRPr="0048495E">
                  <w:rPr>
                    <w:rFonts w:cstheme="minorHAnsi"/>
                  </w:rPr>
                  <w:t>·</w:t>
                </w:r>
              </w:sdtContent>
            </w:sdt>
            <w:r w:rsidR="00692703" w:rsidRPr="0048495E">
              <w:rPr>
                <w:rFonts w:cstheme="minorHAnsi"/>
              </w:rPr>
              <w:t xml:space="preserve"> </w:t>
            </w:r>
            <w:r w:rsidR="00432EB6">
              <w:rPr>
                <w:rFonts w:cstheme="minorHAnsi"/>
              </w:rPr>
              <w:t>(</w:t>
            </w:r>
            <w:r w:rsidR="00F14F25" w:rsidRPr="0048495E">
              <w:rPr>
                <w:rFonts w:cstheme="minorHAnsi"/>
              </w:rPr>
              <w:t>828</w:t>
            </w:r>
            <w:r w:rsidR="00432EB6">
              <w:rPr>
                <w:rFonts w:cstheme="minorHAnsi"/>
              </w:rPr>
              <w:t>)-</w:t>
            </w:r>
            <w:r w:rsidR="00F14F25" w:rsidRPr="0048495E">
              <w:rPr>
                <w:rFonts w:cstheme="minorHAnsi"/>
              </w:rPr>
              <w:t>2</w:t>
            </w:r>
            <w:r w:rsidR="0060434B">
              <w:rPr>
                <w:rFonts w:cstheme="minorHAnsi"/>
              </w:rPr>
              <w:t>38-1305</w:t>
            </w:r>
          </w:p>
          <w:p w14:paraId="6B308D91" w14:textId="0DBDC44A" w:rsidR="00692703" w:rsidRPr="0048495E" w:rsidRDefault="0048495E" w:rsidP="00913946">
            <w:pPr>
              <w:pStyle w:val="ContactInfoEmphasis"/>
              <w:contextualSpacing w:val="0"/>
              <w:rPr>
                <w:b w:val="0"/>
                <w:bCs/>
                <w:color w:val="595959" w:themeColor="text1" w:themeTint="A6"/>
              </w:rPr>
            </w:pPr>
            <w:r w:rsidRPr="0048495E">
              <w:rPr>
                <w:rFonts w:cstheme="minorHAnsi"/>
                <w:b w:val="0"/>
                <w:bCs/>
                <w:color w:val="595959" w:themeColor="text1" w:themeTint="A6"/>
              </w:rPr>
              <w:t>b</w:t>
            </w:r>
            <w:r w:rsidR="00F14F25" w:rsidRPr="0048495E">
              <w:rPr>
                <w:rFonts w:cstheme="minorHAnsi"/>
                <w:b w:val="0"/>
                <w:bCs/>
                <w:color w:val="595959" w:themeColor="text1" w:themeTint="A6"/>
              </w:rPr>
              <w:t>rownale1201@gmail.com</w:t>
            </w:r>
            <w:r w:rsidR="00692703" w:rsidRPr="0048495E">
              <w:rPr>
                <w:rFonts w:cstheme="minorHAnsi"/>
                <w:b w:val="0"/>
                <w:bCs/>
                <w:color w:val="595959" w:themeColor="text1" w:themeTint="A6"/>
              </w:rPr>
              <w:t xml:space="preserve"> </w:t>
            </w:r>
            <w:sdt>
              <w:sdtPr>
                <w:rPr>
                  <w:rFonts w:cstheme="minorHAnsi"/>
                  <w:b w:val="0"/>
                  <w:bCs/>
                  <w:color w:val="595959" w:themeColor="text1" w:themeTint="A6"/>
                </w:rPr>
                <w:alias w:val="Divider dot:"/>
                <w:tag w:val="Divider dot:"/>
                <w:id w:val="-630242559"/>
                <w:placeholder>
                  <w:docPart w:val="43590F2D6E414B178B9925E94E975C23"/>
                </w:placeholder>
                <w:temporary/>
                <w:showingPlcHdr/>
                <w15:appearance w15:val="hidden"/>
              </w:sdtPr>
              <w:sdtContent>
                <w:r w:rsidRPr="0048495E">
                  <w:rPr>
                    <w:rFonts w:cstheme="minorHAnsi"/>
                    <w:b w:val="0"/>
                    <w:bCs/>
                    <w:color w:val="595959" w:themeColor="text1" w:themeTint="A6"/>
                  </w:rPr>
                  <w:t>·</w:t>
                </w:r>
              </w:sdtContent>
            </w:sdt>
            <w:r w:rsidRPr="0048495E">
              <w:rPr>
                <w:rFonts w:cstheme="minorHAnsi"/>
                <w:b w:val="0"/>
                <w:bCs/>
              </w:rPr>
              <w:t xml:space="preserve"> </w:t>
            </w:r>
            <w:r w:rsidR="00130A7F" w:rsidRPr="00130A7F">
              <w:rPr>
                <w:rFonts w:cstheme="minorHAnsi"/>
                <w:b w:val="0"/>
                <w:bCs/>
                <w:color w:val="auto"/>
              </w:rPr>
              <w:t>agbrow22</w:t>
            </w:r>
            <w:r w:rsidRPr="0048495E">
              <w:rPr>
                <w:rFonts w:cstheme="minorHAnsi"/>
                <w:b w:val="0"/>
                <w:bCs/>
                <w:color w:val="595959" w:themeColor="text1" w:themeTint="A6"/>
              </w:rPr>
              <w:t>@ncsu.edu</w:t>
            </w:r>
          </w:p>
        </w:tc>
      </w:tr>
      <w:tr w:rsidR="009571D8" w:rsidRPr="001379C6" w14:paraId="19017770" w14:textId="77777777" w:rsidTr="00692703">
        <w:tc>
          <w:tcPr>
            <w:tcW w:w="9360" w:type="dxa"/>
            <w:tcMar>
              <w:top w:w="432" w:type="dxa"/>
            </w:tcMar>
          </w:tcPr>
          <w:p w14:paraId="09F9F670" w14:textId="2DFD606E" w:rsidR="00432EB6" w:rsidRPr="001379C6" w:rsidRDefault="00432EB6" w:rsidP="00432EB6">
            <w:pPr>
              <w:pStyle w:val="Heading1"/>
              <w:rPr>
                <w:sz w:val="22"/>
                <w:szCs w:val="22"/>
              </w:rPr>
            </w:pPr>
            <w:r w:rsidRPr="001379C6">
              <w:rPr>
                <w:sz w:val="22"/>
                <w:szCs w:val="22"/>
              </w:rPr>
              <w:t xml:space="preserve">Objective </w:t>
            </w:r>
          </w:p>
          <w:p w14:paraId="52D38E28" w14:textId="5D236456" w:rsidR="001755A8" w:rsidRPr="001379C6" w:rsidRDefault="00F14F25" w:rsidP="00913946">
            <w:pPr>
              <w:contextualSpacing w:val="0"/>
            </w:pPr>
            <w:r w:rsidRPr="001379C6">
              <w:rPr>
                <w:rFonts w:ascii="Times New Roman" w:hAnsi="Times New Roman" w:cs="Times New Roman"/>
              </w:rPr>
              <w:t>Motivated</w:t>
            </w:r>
            <w:r w:rsidR="008A06A0" w:rsidRPr="001379C6">
              <w:rPr>
                <w:rFonts w:ascii="Times New Roman" w:hAnsi="Times New Roman" w:cs="Times New Roman"/>
              </w:rPr>
              <w:t xml:space="preserve"> fulltime student</w:t>
            </w:r>
            <w:r w:rsidR="00F21953">
              <w:rPr>
                <w:rFonts w:ascii="Times New Roman" w:hAnsi="Times New Roman" w:cs="Times New Roman"/>
              </w:rPr>
              <w:t xml:space="preserve"> that</w:t>
            </w:r>
            <w:r w:rsidR="0060434B" w:rsidRPr="001379C6">
              <w:rPr>
                <w:rFonts w:ascii="Times New Roman" w:hAnsi="Times New Roman" w:cs="Times New Roman"/>
              </w:rPr>
              <w:t xml:space="preserve"> </w:t>
            </w:r>
            <w:r w:rsidR="00F21953">
              <w:rPr>
                <w:rFonts w:ascii="Times New Roman" w:hAnsi="Times New Roman" w:cs="Times New Roman"/>
              </w:rPr>
              <w:t>th</w:t>
            </w:r>
            <w:r w:rsidR="00F21953" w:rsidRPr="001379C6">
              <w:rPr>
                <w:rFonts w:ascii="Times New Roman" w:hAnsi="Times New Roman" w:cs="Times New Roman"/>
              </w:rPr>
              <w:t>rive</w:t>
            </w:r>
            <w:r w:rsidR="00F21953">
              <w:rPr>
                <w:rFonts w:ascii="Times New Roman" w:hAnsi="Times New Roman" w:cs="Times New Roman"/>
              </w:rPr>
              <w:t xml:space="preserve">s </w:t>
            </w:r>
            <w:r w:rsidR="0060434B" w:rsidRPr="001379C6">
              <w:rPr>
                <w:rFonts w:ascii="Times New Roman" w:hAnsi="Times New Roman" w:cs="Times New Roman"/>
              </w:rPr>
              <w:t>in a fast-paced environment, with a strong work ethic</w:t>
            </w:r>
            <w:r w:rsidR="0060434B" w:rsidRPr="001379C6">
              <w:t xml:space="preserve">. </w:t>
            </w:r>
          </w:p>
        </w:tc>
      </w:tr>
    </w:tbl>
    <w:p w14:paraId="684FD488" w14:textId="77777777" w:rsidR="004E01EB" w:rsidRPr="001379C6" w:rsidRDefault="00000000" w:rsidP="004E01EB">
      <w:pPr>
        <w:pStyle w:val="Heading1"/>
        <w:rPr>
          <w:sz w:val="22"/>
          <w:szCs w:val="22"/>
        </w:rPr>
      </w:pPr>
      <w:sdt>
        <w:sdtPr>
          <w:rPr>
            <w:sz w:val="22"/>
            <w:szCs w:val="22"/>
          </w:rPr>
          <w:alias w:val="Experience:"/>
          <w:tag w:val="Experience:"/>
          <w:id w:val="-1983300934"/>
          <w:placeholder>
            <w:docPart w:val="FDDBE637A8474DB5842DAD6DCA59AD8C"/>
          </w:placeholder>
          <w:temporary/>
          <w:showingPlcHdr/>
          <w15:appearance w15:val="hidden"/>
        </w:sdtPr>
        <w:sdtContent>
          <w:r w:rsidR="004E01EB" w:rsidRPr="001379C6">
            <w:rPr>
              <w:sz w:val="22"/>
              <w:szCs w:val="22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1379C6" w14:paraId="6CA486A1" w14:textId="77777777" w:rsidTr="00D66A52">
        <w:tc>
          <w:tcPr>
            <w:tcW w:w="9355" w:type="dxa"/>
          </w:tcPr>
          <w:p w14:paraId="6CCD83FD" w14:textId="2B55A858" w:rsidR="001D0BF1" w:rsidRPr="001379C6" w:rsidRDefault="00F14F25" w:rsidP="0048495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379C6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="0048495E" w:rsidRPr="001379C6">
              <w:rPr>
                <w:rFonts w:ascii="Times New Roman" w:hAnsi="Times New Roman" w:cs="Times New Roman"/>
                <w:bCs/>
                <w:color w:val="auto"/>
              </w:rPr>
              <w:t xml:space="preserve">mith’s Concrete                                                                                  </w:t>
            </w:r>
            <w:r w:rsidR="006F551E" w:rsidRPr="001379C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48495E" w:rsidRPr="001379C6">
              <w:rPr>
                <w:rFonts w:ascii="Times New Roman" w:hAnsi="Times New Roman" w:cs="Times New Roman"/>
                <w:bCs/>
                <w:color w:val="auto"/>
              </w:rPr>
              <w:t xml:space="preserve"> May 2021 – August 2021</w:t>
            </w:r>
          </w:p>
          <w:p w14:paraId="78BBD1FD" w14:textId="6B2E7AA3" w:rsidR="001E3120" w:rsidRPr="001379C6" w:rsidRDefault="004C4A5F" w:rsidP="004C4A5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 xml:space="preserve">Constructed forms to create various </w:t>
            </w:r>
            <w:r w:rsidR="006F551E" w:rsidRPr="001379C6">
              <w:rPr>
                <w:rFonts w:ascii="Times New Roman" w:hAnsi="Times New Roman" w:cs="Times New Roman"/>
              </w:rPr>
              <w:t xml:space="preserve">structures </w:t>
            </w:r>
          </w:p>
          <w:p w14:paraId="1886516C" w14:textId="3AAE7701" w:rsidR="004C4A5F" w:rsidRPr="001379C6" w:rsidRDefault="004C4A5F" w:rsidP="003D38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 xml:space="preserve">Used numerous types of power tools and heavy </w:t>
            </w:r>
            <w:r w:rsidR="003D38A0" w:rsidRPr="001379C6">
              <w:rPr>
                <w:rFonts w:ascii="Times New Roman" w:hAnsi="Times New Roman" w:cs="Times New Roman"/>
              </w:rPr>
              <w:t>machinery</w:t>
            </w:r>
          </w:p>
          <w:p w14:paraId="736A9153" w14:textId="77777777" w:rsidR="007803E1" w:rsidRPr="001379C6" w:rsidRDefault="007803E1" w:rsidP="007803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>Molded expansion joints and edges</w:t>
            </w:r>
          </w:p>
          <w:p w14:paraId="1C2F3FFE" w14:textId="4CC60180" w:rsidR="00A61824" w:rsidRPr="001379C6" w:rsidRDefault="00A61824" w:rsidP="00A618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379C6">
              <w:rPr>
                <w:rFonts w:ascii="Times New Roman" w:hAnsi="Times New Roman" w:cs="Times New Roman"/>
                <w:bCs/>
                <w:color w:val="auto"/>
              </w:rPr>
              <w:t xml:space="preserve">True Cut Ranch                                                                                       May 2023 – </w:t>
            </w:r>
            <w:r w:rsidR="00F469D1" w:rsidRPr="001379C6">
              <w:rPr>
                <w:rFonts w:ascii="Times New Roman" w:hAnsi="Times New Roman" w:cs="Times New Roman"/>
                <w:bCs/>
                <w:color w:val="auto"/>
              </w:rPr>
              <w:t>August</w:t>
            </w:r>
            <w:r w:rsidR="00752FB7" w:rsidRPr="001379C6">
              <w:rPr>
                <w:rFonts w:ascii="Times New Roman" w:hAnsi="Times New Roman" w:cs="Times New Roman"/>
                <w:bCs/>
                <w:color w:val="auto"/>
              </w:rPr>
              <w:t xml:space="preserve"> 2023</w:t>
            </w:r>
          </w:p>
          <w:p w14:paraId="65BB3137" w14:textId="63E3BA29" w:rsidR="006C595D" w:rsidRPr="001379C6" w:rsidRDefault="00972DD5" w:rsidP="006C59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</w:rPr>
            </w:pPr>
            <w:r w:rsidRPr="001379C6">
              <w:rPr>
                <w:rFonts w:ascii="Times New Roman" w:hAnsi="Times New Roman" w:cs="Times New Roman"/>
              </w:rPr>
              <w:t xml:space="preserve">Build large </w:t>
            </w:r>
            <w:r w:rsidR="001E24E1" w:rsidRPr="001379C6">
              <w:rPr>
                <w:rFonts w:ascii="Times New Roman" w:hAnsi="Times New Roman" w:cs="Times New Roman"/>
              </w:rPr>
              <w:t>structures.</w:t>
            </w:r>
            <w:r w:rsidR="006C595D" w:rsidRPr="001379C6">
              <w:rPr>
                <w:rFonts w:ascii="Times New Roman" w:hAnsi="Times New Roman" w:cs="Times New Roman"/>
              </w:rPr>
              <w:t xml:space="preserve"> </w:t>
            </w:r>
          </w:p>
          <w:p w14:paraId="46ECE231" w14:textId="77777777" w:rsidR="004B61B4" w:rsidRPr="001379C6" w:rsidRDefault="006C595D" w:rsidP="006C59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</w:rPr>
            </w:pPr>
            <w:r w:rsidRPr="001379C6">
              <w:rPr>
                <w:rFonts w:ascii="Times New Roman" w:hAnsi="Times New Roman" w:cs="Times New Roman"/>
              </w:rPr>
              <w:t xml:space="preserve"> herd livestock to pastors</w:t>
            </w:r>
          </w:p>
          <w:p w14:paraId="515F37D0" w14:textId="6263E33D" w:rsidR="006C595D" w:rsidRPr="001379C6" w:rsidRDefault="004B61B4" w:rsidP="006C59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</w:rPr>
            </w:pPr>
            <w:r w:rsidRPr="001379C6">
              <w:rPr>
                <w:rFonts w:ascii="Times New Roman" w:hAnsi="Times New Roman" w:cs="Times New Roman"/>
              </w:rPr>
              <w:t>Care for pigs, goats, and poultry</w:t>
            </w:r>
            <w:r w:rsidR="006C595D" w:rsidRPr="001379C6">
              <w:rPr>
                <w:rFonts w:ascii="Times New Roman" w:hAnsi="Times New Roman" w:cs="Times New Roman"/>
              </w:rPr>
              <w:t xml:space="preserve"> </w:t>
            </w:r>
          </w:p>
          <w:p w14:paraId="04FB0266" w14:textId="77777777" w:rsidR="00404C3C" w:rsidRPr="001379C6" w:rsidRDefault="006C595D" w:rsidP="006C59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</w:rPr>
            </w:pPr>
            <w:r w:rsidRPr="001379C6">
              <w:rPr>
                <w:rFonts w:ascii="Times New Roman" w:hAnsi="Times New Roman" w:cs="Times New Roman"/>
              </w:rPr>
              <w:t>Perform landscaping maintenance</w:t>
            </w:r>
            <w:r w:rsidR="00404C3C" w:rsidRPr="001379C6">
              <w:rPr>
                <w:rFonts w:ascii="Times New Roman" w:hAnsi="Times New Roman" w:cs="Times New Roman"/>
              </w:rPr>
              <w:t xml:space="preserve"> </w:t>
            </w:r>
          </w:p>
          <w:p w14:paraId="5FD0D46E" w14:textId="79728D95" w:rsidR="006C595D" w:rsidRPr="001379C6" w:rsidRDefault="00404C3C" w:rsidP="006C59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</w:rPr>
            </w:pPr>
            <w:r w:rsidRPr="001379C6">
              <w:rPr>
                <w:rFonts w:ascii="Times New Roman" w:hAnsi="Times New Roman" w:cs="Times New Roman"/>
              </w:rPr>
              <w:t>Operate several large farm</w:t>
            </w:r>
            <w:r w:rsidR="000E30E4" w:rsidRPr="001379C6">
              <w:rPr>
                <w:rFonts w:ascii="Times New Roman" w:hAnsi="Times New Roman" w:cs="Times New Roman"/>
              </w:rPr>
              <w:t>ing</w:t>
            </w:r>
            <w:r w:rsidRPr="001379C6">
              <w:rPr>
                <w:rFonts w:ascii="Times New Roman" w:hAnsi="Times New Roman" w:cs="Times New Roman"/>
              </w:rPr>
              <w:t xml:space="preserve"> and non-farming </w:t>
            </w:r>
            <w:r w:rsidR="00A625E5" w:rsidRPr="001379C6">
              <w:rPr>
                <w:rFonts w:ascii="Times New Roman" w:hAnsi="Times New Roman" w:cs="Times New Roman"/>
              </w:rPr>
              <w:t>equipment</w:t>
            </w:r>
            <w:r w:rsidR="006C595D" w:rsidRPr="001379C6">
              <w:rPr>
                <w:rFonts w:ascii="Times New Roman" w:hAnsi="Times New Roman" w:cs="Times New Roman"/>
              </w:rPr>
              <w:t xml:space="preserve"> </w:t>
            </w:r>
          </w:p>
          <w:p w14:paraId="0FA9B473" w14:textId="77777777" w:rsidR="00A625E5" w:rsidRPr="001379C6" w:rsidRDefault="00A625E5" w:rsidP="00A625E5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379C6">
              <w:rPr>
                <w:rFonts w:ascii="Times New Roman" w:hAnsi="Times New Roman" w:cs="Times New Roman"/>
                <w:bCs/>
                <w:color w:val="auto"/>
              </w:rPr>
              <w:t xml:space="preserve">poultry Education Unit                                                                           Aug 2023 </w:t>
            </w:r>
            <w:r w:rsidR="00BA0161" w:rsidRPr="001379C6">
              <w:rPr>
                <w:rFonts w:ascii="Times New Roman" w:hAnsi="Times New Roman" w:cs="Times New Roman"/>
                <w:bCs/>
                <w:color w:val="auto"/>
              </w:rPr>
              <w:t>–</w:t>
            </w:r>
            <w:r w:rsidRPr="001379C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BA0161" w:rsidRPr="001379C6">
              <w:rPr>
                <w:rFonts w:ascii="Times New Roman" w:hAnsi="Times New Roman" w:cs="Times New Roman"/>
                <w:bCs/>
                <w:color w:val="auto"/>
              </w:rPr>
              <w:t xml:space="preserve">Current </w:t>
            </w:r>
          </w:p>
          <w:p w14:paraId="421A7935" w14:textId="77777777" w:rsidR="00BA0161" w:rsidRPr="001379C6" w:rsidRDefault="00BA0161" w:rsidP="00BA016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</w:rPr>
            </w:pPr>
            <w:r w:rsidRPr="001379C6">
              <w:rPr>
                <w:rFonts w:ascii="Times New Roman" w:hAnsi="Times New Roman" w:cs="Times New Roman"/>
              </w:rPr>
              <w:t xml:space="preserve">Care for large amount of poultry </w:t>
            </w:r>
          </w:p>
          <w:p w14:paraId="234D6EE8" w14:textId="276C452F" w:rsidR="007E14A6" w:rsidRPr="007E14A6" w:rsidRDefault="003D38A0" w:rsidP="007E14A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1379C6">
              <w:rPr>
                <w:rFonts w:ascii="Times New Roman" w:hAnsi="Times New Roman" w:cs="Times New Roman"/>
              </w:rPr>
              <w:t>Operate</w:t>
            </w:r>
            <w:r w:rsidR="00BA0161" w:rsidRPr="001379C6">
              <w:rPr>
                <w:rFonts w:ascii="Times New Roman" w:hAnsi="Times New Roman" w:cs="Times New Roman"/>
              </w:rPr>
              <w:t xml:space="preserve"> equipment</w:t>
            </w:r>
            <w:r w:rsidR="00BA0161" w:rsidRPr="001379C6">
              <w:t xml:space="preserve"> </w:t>
            </w:r>
          </w:p>
        </w:tc>
      </w:tr>
      <w:tr w:rsidR="00F61DF9" w:rsidRPr="001379C6" w14:paraId="3921FA3D" w14:textId="77777777" w:rsidTr="006831AA">
        <w:trPr>
          <w:trHeight w:val="14"/>
        </w:trPr>
        <w:tc>
          <w:tcPr>
            <w:tcW w:w="9355" w:type="dxa"/>
            <w:tcMar>
              <w:top w:w="216" w:type="dxa"/>
            </w:tcMar>
          </w:tcPr>
          <w:p w14:paraId="4106B386" w14:textId="322A9EFA" w:rsidR="00F61DF9" w:rsidRPr="001379C6" w:rsidRDefault="00F61DF9" w:rsidP="00F61DF9"/>
        </w:tc>
      </w:tr>
    </w:tbl>
    <w:sdt>
      <w:sdtPr>
        <w:rPr>
          <w:sz w:val="22"/>
          <w:szCs w:val="22"/>
        </w:rPr>
        <w:alias w:val="Education:"/>
        <w:tag w:val="Education:"/>
        <w:id w:val="-1908763273"/>
        <w:placeholder>
          <w:docPart w:val="F85E9BF15AB34FCEA3C653A83808ECC9"/>
        </w:placeholder>
        <w:temporary/>
        <w:showingPlcHdr/>
        <w15:appearance w15:val="hidden"/>
      </w:sdtPr>
      <w:sdtContent>
        <w:p w14:paraId="6789D8D7" w14:textId="77777777" w:rsidR="00DA59AA" w:rsidRPr="001379C6" w:rsidRDefault="00DA59AA" w:rsidP="0097790C">
          <w:pPr>
            <w:pStyle w:val="Heading1"/>
            <w:rPr>
              <w:sz w:val="22"/>
              <w:szCs w:val="22"/>
            </w:rPr>
          </w:pPr>
          <w:r w:rsidRPr="001379C6">
            <w:rPr>
              <w:sz w:val="22"/>
              <w:szCs w:val="22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1379C6" w14:paraId="28AA643E" w14:textId="77777777" w:rsidTr="006831AA">
        <w:trPr>
          <w:trHeight w:val="1192"/>
        </w:trPr>
        <w:tc>
          <w:tcPr>
            <w:tcW w:w="9290" w:type="dxa"/>
          </w:tcPr>
          <w:p w14:paraId="46E93434" w14:textId="77777777" w:rsidR="00072AAC" w:rsidRPr="001379C6" w:rsidRDefault="00C05A49" w:rsidP="0048495E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1379C6">
              <w:rPr>
                <w:rFonts w:ascii="Times New Roman" w:hAnsi="Times New Roman" w:cs="Times New Roman"/>
                <w:color w:val="auto"/>
              </w:rPr>
              <w:t>North Carolina State University</w:t>
            </w:r>
            <w:r w:rsidR="0048495E" w:rsidRPr="001379C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- </w:t>
            </w:r>
            <w:r w:rsidRPr="001379C6">
              <w:rPr>
                <w:rFonts w:ascii="Times New Roman" w:hAnsi="Times New Roman" w:cs="Times New Roman"/>
                <w:color w:val="auto"/>
              </w:rPr>
              <w:t xml:space="preserve">Raleigh North Carolina </w:t>
            </w:r>
            <w:r w:rsidR="0048495E" w:rsidRPr="001379C6">
              <w:rPr>
                <w:rFonts w:ascii="Times New Roman" w:hAnsi="Times New Roman" w:cs="Times New Roman"/>
                <w:color w:val="auto"/>
              </w:rPr>
              <w:t xml:space="preserve">                  2023</w:t>
            </w:r>
            <w:r w:rsidR="006F551E" w:rsidRPr="001379C6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="0048495E" w:rsidRPr="001379C6">
              <w:rPr>
                <w:rFonts w:ascii="Times New Roman" w:hAnsi="Times New Roman" w:cs="Times New Roman"/>
                <w:color w:val="auto"/>
              </w:rPr>
              <w:t>Present</w:t>
            </w:r>
            <w:r w:rsidR="006F551E" w:rsidRPr="001379C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072AAC" w:rsidRPr="001379C6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14:paraId="09579347" w14:textId="357DDB8F" w:rsidR="0096093B" w:rsidRPr="001379C6" w:rsidRDefault="00072AAC" w:rsidP="0048495E">
            <w:pPr>
              <w:contextualSpacing w:val="0"/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>AAS- Lives</w:t>
            </w:r>
            <w:r w:rsidR="00C05A49" w:rsidRPr="001379C6">
              <w:rPr>
                <w:rFonts w:ascii="Times New Roman" w:hAnsi="Times New Roman" w:cs="Times New Roman"/>
              </w:rPr>
              <w:t>tock &amp; Poultry Management</w:t>
            </w:r>
            <w:r w:rsidR="0048495E" w:rsidRPr="001379C6">
              <w:rPr>
                <w:rFonts w:ascii="Times New Roman" w:hAnsi="Times New Roman" w:cs="Times New Roman"/>
              </w:rPr>
              <w:t xml:space="preserve"> Major</w:t>
            </w:r>
            <w:r w:rsidR="0096093B" w:rsidRPr="001379C6">
              <w:rPr>
                <w:rFonts w:ascii="Times New Roman" w:hAnsi="Times New Roman" w:cs="Times New Roman"/>
              </w:rPr>
              <w:t xml:space="preserve"> </w:t>
            </w:r>
          </w:p>
          <w:p w14:paraId="33BCE467" w14:textId="2FF133A6" w:rsidR="00B92A29" w:rsidRPr="001379C6" w:rsidRDefault="00B92A29" w:rsidP="0048495E">
            <w:pPr>
              <w:contextualSpacing w:val="0"/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 xml:space="preserve">AAS- Field Crop Technology </w:t>
            </w:r>
            <w:r w:rsidR="00AA4DE1" w:rsidRPr="001379C6">
              <w:rPr>
                <w:rFonts w:ascii="Times New Roman" w:hAnsi="Times New Roman" w:cs="Times New Roman"/>
              </w:rPr>
              <w:t>Majo</w:t>
            </w:r>
            <w:r w:rsidR="00086BC6">
              <w:rPr>
                <w:rFonts w:ascii="Times New Roman" w:hAnsi="Times New Roman" w:cs="Times New Roman"/>
              </w:rPr>
              <w:t>r</w:t>
            </w:r>
          </w:p>
          <w:p w14:paraId="13732E4F" w14:textId="55502B6E" w:rsidR="0096093B" w:rsidRPr="001379C6" w:rsidRDefault="0096093B" w:rsidP="0048495E">
            <w:pPr>
              <w:contextualSpacing w:val="0"/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 xml:space="preserve">Catawba Valley Community College </w:t>
            </w:r>
            <w:r w:rsidR="007803E1" w:rsidRPr="001379C6">
              <w:rPr>
                <w:rFonts w:ascii="Times New Roman" w:hAnsi="Times New Roman" w:cs="Times New Roman"/>
              </w:rPr>
              <w:t xml:space="preserve">3.4 GPA </w:t>
            </w:r>
            <w:r w:rsidRPr="001379C6">
              <w:rPr>
                <w:rFonts w:ascii="Times New Roman" w:hAnsi="Times New Roman" w:cs="Times New Roman"/>
              </w:rPr>
              <w:t xml:space="preserve">    </w:t>
            </w:r>
            <w:r w:rsidR="007803E1" w:rsidRPr="001379C6">
              <w:rPr>
                <w:rFonts w:ascii="Times New Roman" w:hAnsi="Times New Roman" w:cs="Times New Roman"/>
              </w:rPr>
              <w:t xml:space="preserve"> </w:t>
            </w:r>
            <w:r w:rsidRPr="001379C6">
              <w:rPr>
                <w:rFonts w:ascii="Times New Roman" w:hAnsi="Times New Roman" w:cs="Times New Roman"/>
              </w:rPr>
              <w:t xml:space="preserve">                              </w:t>
            </w:r>
            <w:r w:rsidR="007803E1" w:rsidRPr="001379C6">
              <w:rPr>
                <w:rFonts w:ascii="Times New Roman" w:hAnsi="Times New Roman" w:cs="Times New Roman"/>
              </w:rPr>
              <w:t xml:space="preserve"> </w:t>
            </w:r>
            <w:r w:rsidRPr="001379C6">
              <w:rPr>
                <w:rFonts w:ascii="Times New Roman" w:hAnsi="Times New Roman" w:cs="Times New Roman"/>
              </w:rPr>
              <w:t xml:space="preserve">    2021 – 2022</w:t>
            </w:r>
          </w:p>
          <w:p w14:paraId="1F968622" w14:textId="00319617" w:rsidR="00C05A49" w:rsidRPr="001379C6" w:rsidRDefault="0048495E" w:rsidP="0048495E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1379C6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="00C05A49" w:rsidRPr="001379C6">
              <w:rPr>
                <w:rFonts w:ascii="Times New Roman" w:hAnsi="Times New Roman" w:cs="Times New Roman"/>
              </w:rPr>
              <w:t xml:space="preserve">  </w:t>
            </w:r>
          </w:p>
          <w:p w14:paraId="7B8B4386" w14:textId="6192EB7B" w:rsidR="00C05A49" w:rsidRPr="001379C6" w:rsidRDefault="00C05A49" w:rsidP="0048495E"/>
        </w:tc>
      </w:tr>
    </w:tbl>
    <w:sdt>
      <w:sdtPr>
        <w:rPr>
          <w:sz w:val="22"/>
          <w:szCs w:val="22"/>
        </w:rPr>
        <w:alias w:val="Skills:"/>
        <w:tag w:val="Skills:"/>
        <w:id w:val="-1392877668"/>
        <w:placeholder>
          <w:docPart w:val="9BF1046234DB4F6AAE59079D779CA336"/>
        </w:placeholder>
        <w:temporary/>
        <w:showingPlcHdr/>
        <w15:appearance w15:val="hidden"/>
      </w:sdtPr>
      <w:sdtContent>
        <w:p w14:paraId="0DD9FC26" w14:textId="77777777" w:rsidR="00486277" w:rsidRPr="001379C6" w:rsidRDefault="00486277" w:rsidP="00486277">
          <w:pPr>
            <w:pStyle w:val="Heading1"/>
            <w:rPr>
              <w:sz w:val="22"/>
              <w:szCs w:val="22"/>
            </w:rPr>
          </w:pPr>
          <w:r w:rsidRPr="001379C6">
            <w:rPr>
              <w:sz w:val="22"/>
              <w:szCs w:val="22"/>
            </w:rPr>
            <w:t>Skills</w:t>
          </w:r>
        </w:p>
      </w:sdtContent>
    </w:sdt>
    <w:tbl>
      <w:tblPr>
        <w:tblStyle w:val="TableGrid"/>
        <w:tblW w:w="54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080"/>
        <w:gridCol w:w="5083"/>
      </w:tblGrid>
      <w:tr w:rsidR="003A0632" w:rsidRPr="001379C6" w14:paraId="07023DC2" w14:textId="77777777" w:rsidTr="006831AA">
        <w:trPr>
          <w:trHeight w:val="367"/>
        </w:trPr>
        <w:tc>
          <w:tcPr>
            <w:tcW w:w="5081" w:type="dxa"/>
          </w:tcPr>
          <w:p w14:paraId="270ECC93" w14:textId="7F99817E" w:rsidR="001F4E6D" w:rsidRPr="001379C6" w:rsidRDefault="007A2665" w:rsidP="00E74511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 xml:space="preserve">Dexterity  </w:t>
            </w:r>
            <w:r w:rsidR="00CA13BE" w:rsidRPr="001379C6">
              <w:rPr>
                <w:rFonts w:ascii="Times New Roman" w:hAnsi="Times New Roman" w:cs="Times New Roman"/>
              </w:rPr>
              <w:t xml:space="preserve"> </w:t>
            </w:r>
          </w:p>
          <w:p w14:paraId="4EA23B77" w14:textId="77777777" w:rsidR="006831AA" w:rsidRDefault="006831AA" w:rsidP="006831AA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>C</w:t>
            </w:r>
            <w:r w:rsidR="00432EB6" w:rsidRPr="001379C6">
              <w:rPr>
                <w:rFonts w:ascii="Times New Roman" w:hAnsi="Times New Roman" w:cs="Times New Roman"/>
              </w:rPr>
              <w:t>o</w:t>
            </w:r>
            <w:r w:rsidRPr="001379C6">
              <w:rPr>
                <w:rFonts w:ascii="Times New Roman" w:hAnsi="Times New Roman" w:cs="Times New Roman"/>
              </w:rPr>
              <w:t>mmunication</w:t>
            </w:r>
          </w:p>
          <w:p w14:paraId="7D0B9EF0" w14:textId="210403AE" w:rsidR="001379C6" w:rsidRPr="001379C6" w:rsidRDefault="001379C6" w:rsidP="006831AA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Collaboration </w:t>
            </w:r>
          </w:p>
        </w:tc>
        <w:tc>
          <w:tcPr>
            <w:tcW w:w="5083" w:type="dxa"/>
            <w:tcMar>
              <w:left w:w="360" w:type="dxa"/>
            </w:tcMar>
          </w:tcPr>
          <w:p w14:paraId="41DD6B2D" w14:textId="644B4850" w:rsidR="003A0632" w:rsidRPr="001379C6" w:rsidRDefault="006831AA" w:rsidP="006E1507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 xml:space="preserve">Critical Thinking </w:t>
            </w:r>
          </w:p>
          <w:p w14:paraId="5BE2628B" w14:textId="0BC17933" w:rsidR="00E74511" w:rsidRDefault="0016501D" w:rsidP="006831AA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1379C6">
              <w:rPr>
                <w:rFonts w:ascii="Times New Roman" w:hAnsi="Times New Roman" w:cs="Times New Roman"/>
              </w:rPr>
              <w:t xml:space="preserve">Ability to operate heavy </w:t>
            </w:r>
            <w:r w:rsidR="001379C6" w:rsidRPr="001379C6">
              <w:rPr>
                <w:rFonts w:ascii="Times New Roman" w:hAnsi="Times New Roman" w:cs="Times New Roman"/>
              </w:rPr>
              <w:t>machinery.</w:t>
            </w:r>
            <w:r w:rsidR="006831AA" w:rsidRPr="001379C6">
              <w:rPr>
                <w:rFonts w:ascii="Times New Roman" w:hAnsi="Times New Roman" w:cs="Times New Roman"/>
              </w:rPr>
              <w:t xml:space="preserve"> </w:t>
            </w:r>
          </w:p>
          <w:p w14:paraId="5C4E7475" w14:textId="569E1F87" w:rsidR="001379C6" w:rsidRPr="001379C6" w:rsidRDefault="001379C6" w:rsidP="006831AA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management </w:t>
            </w:r>
          </w:p>
          <w:p w14:paraId="5F450EBE" w14:textId="77777777" w:rsidR="00E74511" w:rsidRPr="001379C6" w:rsidRDefault="00E74511" w:rsidP="00E74511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  <w:p w14:paraId="5ED0B024" w14:textId="783F7A1B" w:rsidR="00E74511" w:rsidRPr="001379C6" w:rsidRDefault="00E74511" w:rsidP="00E74511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sz w:val="22"/>
          <w:szCs w:val="22"/>
        </w:rPr>
        <w:alias w:val="Activities:"/>
        <w:tag w:val="Activities:"/>
        <w:id w:val="1223332893"/>
        <w:placeholder>
          <w:docPart w:val="64BF3CF9774F42DA8AB8274452C905B4"/>
        </w:placeholder>
        <w:temporary/>
        <w:showingPlcHdr/>
        <w15:appearance w15:val="hidden"/>
      </w:sdtPr>
      <w:sdtContent>
        <w:p w14:paraId="6E2D931E" w14:textId="10DBF9E5" w:rsidR="008D2FDB" w:rsidRPr="001379C6" w:rsidRDefault="0062312F" w:rsidP="00E74511">
          <w:pPr>
            <w:pStyle w:val="Heading1"/>
            <w:rPr>
              <w:sz w:val="22"/>
              <w:szCs w:val="22"/>
            </w:rPr>
          </w:pPr>
          <w:r w:rsidRPr="001379C6">
            <w:rPr>
              <w:sz w:val="22"/>
              <w:szCs w:val="22"/>
            </w:rPr>
            <w:t>Activities</w:t>
          </w:r>
        </w:p>
      </w:sdtContent>
    </w:sdt>
    <w:p w14:paraId="2B7EB43D" w14:textId="37E81A46" w:rsidR="0048495E" w:rsidRPr="001379C6" w:rsidRDefault="00E74511" w:rsidP="003641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379C6">
        <w:rPr>
          <w:rFonts w:ascii="Times New Roman" w:hAnsi="Times New Roman" w:cs="Times New Roman"/>
          <w:color w:val="auto"/>
        </w:rPr>
        <w:t>Cattleman’s club</w:t>
      </w:r>
      <w:r w:rsidR="0048495E" w:rsidRPr="001379C6">
        <w:rPr>
          <w:rFonts w:ascii="Times New Roman" w:hAnsi="Times New Roman" w:cs="Times New Roman"/>
          <w:color w:val="auto"/>
        </w:rPr>
        <w:t>,</w:t>
      </w:r>
      <w:r w:rsidR="0048495E" w:rsidRPr="001379C6">
        <w:rPr>
          <w:rFonts w:ascii="Times New Roman" w:hAnsi="Times New Roman" w:cs="Times New Roman"/>
        </w:rPr>
        <w:t xml:space="preserve"> </w:t>
      </w:r>
      <w:r w:rsidR="0048495E" w:rsidRPr="001379C6">
        <w:rPr>
          <w:rFonts w:ascii="Times New Roman" w:hAnsi="Times New Roman" w:cs="Times New Roman"/>
          <w:i/>
          <w:iCs/>
        </w:rPr>
        <w:t>Member</w:t>
      </w:r>
      <w:r w:rsidR="00432EB6" w:rsidRPr="001379C6">
        <w:rPr>
          <w:rFonts w:ascii="Times New Roman" w:hAnsi="Times New Roman" w:cs="Times New Roman"/>
          <w:i/>
          <w:iCs/>
        </w:rPr>
        <w:t xml:space="preserve">                                               </w:t>
      </w:r>
      <w:r w:rsidR="001222D2" w:rsidRPr="001379C6">
        <w:rPr>
          <w:rFonts w:ascii="Times New Roman" w:hAnsi="Times New Roman" w:cs="Times New Roman"/>
          <w:i/>
          <w:iCs/>
        </w:rPr>
        <w:t xml:space="preserve">            </w:t>
      </w:r>
      <w:r w:rsidR="00364136" w:rsidRPr="001379C6">
        <w:rPr>
          <w:rFonts w:ascii="Times New Roman" w:hAnsi="Times New Roman" w:cs="Times New Roman"/>
          <w:i/>
          <w:iCs/>
        </w:rPr>
        <w:t xml:space="preserve"> </w:t>
      </w:r>
      <w:r w:rsidR="00432EB6" w:rsidRPr="001379C6">
        <w:rPr>
          <w:rFonts w:ascii="Times New Roman" w:hAnsi="Times New Roman" w:cs="Times New Roman"/>
          <w:i/>
          <w:iCs/>
        </w:rPr>
        <w:t xml:space="preserve"> </w:t>
      </w:r>
      <w:r w:rsidR="00432EB6" w:rsidRPr="001379C6">
        <w:rPr>
          <w:rFonts w:ascii="Times New Roman" w:hAnsi="Times New Roman" w:cs="Times New Roman"/>
          <w:color w:val="auto"/>
        </w:rPr>
        <w:t>January</w:t>
      </w:r>
      <w:r w:rsidR="00364136" w:rsidRPr="001379C6">
        <w:rPr>
          <w:rFonts w:ascii="Times New Roman" w:hAnsi="Times New Roman" w:cs="Times New Roman"/>
          <w:color w:val="auto"/>
        </w:rPr>
        <w:t xml:space="preserve"> </w:t>
      </w:r>
      <w:r w:rsidR="00432EB6" w:rsidRPr="001379C6">
        <w:rPr>
          <w:rFonts w:ascii="Times New Roman" w:hAnsi="Times New Roman" w:cs="Times New Roman"/>
          <w:color w:val="auto"/>
        </w:rPr>
        <w:t>202</w:t>
      </w:r>
      <w:r w:rsidR="001222D2" w:rsidRPr="001379C6">
        <w:rPr>
          <w:rFonts w:ascii="Times New Roman" w:hAnsi="Times New Roman" w:cs="Times New Roman"/>
          <w:color w:val="auto"/>
        </w:rPr>
        <w:t xml:space="preserve">3 – Present </w:t>
      </w:r>
    </w:p>
    <w:p w14:paraId="461BDCAC" w14:textId="6D2A4243" w:rsidR="00364136" w:rsidRPr="001379C6" w:rsidRDefault="00364136" w:rsidP="00364136">
      <w:pPr>
        <w:pStyle w:val="ListParagraph"/>
        <w:numPr>
          <w:ilvl w:val="0"/>
          <w:numId w:val="16"/>
        </w:numPr>
      </w:pPr>
      <w:r w:rsidRPr="001379C6">
        <w:rPr>
          <w:rFonts w:ascii="Times New Roman" w:hAnsi="Times New Roman" w:cs="Times New Roman"/>
          <w:color w:val="auto"/>
        </w:rPr>
        <w:t>Agriculture Institute Ambassador,</w:t>
      </w:r>
      <w:r w:rsidRPr="001379C6">
        <w:rPr>
          <w:rFonts w:ascii="Times New Roman" w:hAnsi="Times New Roman" w:cs="Times New Roman"/>
        </w:rPr>
        <w:t xml:space="preserve"> </w:t>
      </w:r>
      <w:r w:rsidRPr="001379C6">
        <w:rPr>
          <w:rFonts w:ascii="Times New Roman" w:hAnsi="Times New Roman" w:cs="Times New Roman"/>
          <w:i/>
          <w:iCs/>
        </w:rPr>
        <w:t xml:space="preserve">Member                                      </w:t>
      </w:r>
      <w:r w:rsidRPr="001379C6">
        <w:rPr>
          <w:rFonts w:ascii="Times New Roman" w:hAnsi="Times New Roman" w:cs="Times New Roman"/>
          <w:color w:val="auto"/>
        </w:rPr>
        <w:t>April 2023 – present</w:t>
      </w:r>
      <w:r w:rsidRPr="001379C6">
        <w:rPr>
          <w:color w:val="auto"/>
        </w:rPr>
        <w:t xml:space="preserve">  </w:t>
      </w:r>
      <w:r w:rsidRPr="001379C6">
        <w:rPr>
          <w:i/>
          <w:iCs/>
        </w:rPr>
        <w:t xml:space="preserve">                   </w:t>
      </w:r>
    </w:p>
    <w:p w14:paraId="25FB09C3" w14:textId="60DE1381" w:rsidR="0073239C" w:rsidRPr="001379C6" w:rsidRDefault="0073239C" w:rsidP="0048495E"/>
    <w:p w14:paraId="429F3339" w14:textId="77777777" w:rsidR="007553D5" w:rsidRPr="001379C6" w:rsidRDefault="007553D5" w:rsidP="0048495E"/>
    <w:p w14:paraId="16ABEB9D" w14:textId="77777777" w:rsidR="001222D2" w:rsidRPr="001379C6" w:rsidRDefault="001222D2" w:rsidP="0048495E"/>
    <w:p w14:paraId="63A01368" w14:textId="77777777" w:rsidR="00E344E8" w:rsidRPr="001379C6" w:rsidRDefault="00E344E8" w:rsidP="0048495E"/>
    <w:p w14:paraId="5B353491" w14:textId="77777777" w:rsidR="00D10CC9" w:rsidRPr="001379C6" w:rsidRDefault="00D10CC9" w:rsidP="006E1507"/>
    <w:p w14:paraId="5F0837E2" w14:textId="77777777" w:rsidR="00B07A5A" w:rsidRPr="00246417" w:rsidRDefault="00B07A5A" w:rsidP="00B07A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910C30" w14:textId="77777777" w:rsidR="00B07A5A" w:rsidRPr="006E1507" w:rsidRDefault="00B07A5A" w:rsidP="006E1507"/>
    <w:sectPr w:rsidR="00B07A5A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8261" w14:textId="77777777" w:rsidR="00860EC2" w:rsidRDefault="00860EC2" w:rsidP="0068194B">
      <w:r>
        <w:separator/>
      </w:r>
    </w:p>
    <w:p w14:paraId="473B7DD5" w14:textId="77777777" w:rsidR="00860EC2" w:rsidRDefault="00860EC2"/>
    <w:p w14:paraId="50572FDE" w14:textId="77777777" w:rsidR="00860EC2" w:rsidRDefault="00860EC2"/>
  </w:endnote>
  <w:endnote w:type="continuationSeparator" w:id="0">
    <w:p w14:paraId="553C4870" w14:textId="77777777" w:rsidR="00860EC2" w:rsidRDefault="00860EC2" w:rsidP="0068194B">
      <w:r>
        <w:continuationSeparator/>
      </w:r>
    </w:p>
    <w:p w14:paraId="04B3C729" w14:textId="77777777" w:rsidR="00860EC2" w:rsidRDefault="00860EC2"/>
    <w:p w14:paraId="7FEC1488" w14:textId="77777777" w:rsidR="00860EC2" w:rsidRDefault="0086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40600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9C90" w14:textId="77777777" w:rsidR="00860EC2" w:rsidRDefault="00860EC2" w:rsidP="0068194B">
      <w:r>
        <w:separator/>
      </w:r>
    </w:p>
    <w:p w14:paraId="23AB1E46" w14:textId="77777777" w:rsidR="00860EC2" w:rsidRDefault="00860EC2"/>
    <w:p w14:paraId="76B534B9" w14:textId="77777777" w:rsidR="00860EC2" w:rsidRDefault="00860EC2"/>
  </w:footnote>
  <w:footnote w:type="continuationSeparator" w:id="0">
    <w:p w14:paraId="4C7D7183" w14:textId="77777777" w:rsidR="00860EC2" w:rsidRDefault="00860EC2" w:rsidP="0068194B">
      <w:r>
        <w:continuationSeparator/>
      </w:r>
    </w:p>
    <w:p w14:paraId="03789ED6" w14:textId="77777777" w:rsidR="00860EC2" w:rsidRDefault="00860EC2"/>
    <w:p w14:paraId="45722EF7" w14:textId="77777777" w:rsidR="00860EC2" w:rsidRDefault="00860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AFB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CA059E" wp14:editId="25464C6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du="http://schemas.microsoft.com/office/word/2023/wordml/word16du">
          <w:pict>
            <v:line w14:anchorId="2AB8267C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38415A4"/>
    <w:multiLevelType w:val="hybridMultilevel"/>
    <w:tmpl w:val="9C54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7B40DC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C619F2"/>
    <w:multiLevelType w:val="hybridMultilevel"/>
    <w:tmpl w:val="3BBCECD0"/>
    <w:lvl w:ilvl="0" w:tplc="7AACA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57A3E"/>
    <w:multiLevelType w:val="hybridMultilevel"/>
    <w:tmpl w:val="8F76030C"/>
    <w:lvl w:ilvl="0" w:tplc="39BC5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21792880">
    <w:abstractNumId w:val="9"/>
  </w:num>
  <w:num w:numId="2" w16cid:durableId="1351222019">
    <w:abstractNumId w:val="8"/>
  </w:num>
  <w:num w:numId="3" w16cid:durableId="2049986812">
    <w:abstractNumId w:val="7"/>
  </w:num>
  <w:num w:numId="4" w16cid:durableId="957099916">
    <w:abstractNumId w:val="6"/>
  </w:num>
  <w:num w:numId="5" w16cid:durableId="1356074814">
    <w:abstractNumId w:val="11"/>
  </w:num>
  <w:num w:numId="6" w16cid:durableId="257640670">
    <w:abstractNumId w:val="3"/>
  </w:num>
  <w:num w:numId="7" w16cid:durableId="1574970377">
    <w:abstractNumId w:val="12"/>
  </w:num>
  <w:num w:numId="8" w16cid:durableId="1453397561">
    <w:abstractNumId w:val="2"/>
  </w:num>
  <w:num w:numId="9" w16cid:durableId="976765954">
    <w:abstractNumId w:val="15"/>
  </w:num>
  <w:num w:numId="10" w16cid:durableId="1288854993">
    <w:abstractNumId w:val="5"/>
  </w:num>
  <w:num w:numId="11" w16cid:durableId="705527621">
    <w:abstractNumId w:val="4"/>
  </w:num>
  <w:num w:numId="12" w16cid:durableId="1654793710">
    <w:abstractNumId w:val="1"/>
  </w:num>
  <w:num w:numId="13" w16cid:durableId="2101833456">
    <w:abstractNumId w:val="0"/>
  </w:num>
  <w:num w:numId="14" w16cid:durableId="155533125">
    <w:abstractNumId w:val="14"/>
  </w:num>
  <w:num w:numId="15" w16cid:durableId="550700772">
    <w:abstractNumId w:val="10"/>
  </w:num>
  <w:num w:numId="16" w16cid:durableId="200285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25"/>
    <w:rsid w:val="000001EF"/>
    <w:rsid w:val="00007322"/>
    <w:rsid w:val="00007728"/>
    <w:rsid w:val="00022EB2"/>
    <w:rsid w:val="00024584"/>
    <w:rsid w:val="00024730"/>
    <w:rsid w:val="00055E95"/>
    <w:rsid w:val="0007021F"/>
    <w:rsid w:val="00072AAC"/>
    <w:rsid w:val="00086BC6"/>
    <w:rsid w:val="00096AA5"/>
    <w:rsid w:val="000A7A03"/>
    <w:rsid w:val="000B2BA5"/>
    <w:rsid w:val="000E30E4"/>
    <w:rsid w:val="000F2F8C"/>
    <w:rsid w:val="0010006E"/>
    <w:rsid w:val="001045A8"/>
    <w:rsid w:val="00114947"/>
    <w:rsid w:val="00114A91"/>
    <w:rsid w:val="001222D2"/>
    <w:rsid w:val="00130A7F"/>
    <w:rsid w:val="001379C6"/>
    <w:rsid w:val="001427E1"/>
    <w:rsid w:val="00161592"/>
    <w:rsid w:val="00163668"/>
    <w:rsid w:val="0016501D"/>
    <w:rsid w:val="00171566"/>
    <w:rsid w:val="00174676"/>
    <w:rsid w:val="001755A8"/>
    <w:rsid w:val="00184014"/>
    <w:rsid w:val="00192008"/>
    <w:rsid w:val="001C0E68"/>
    <w:rsid w:val="001C4B6F"/>
    <w:rsid w:val="001D0BF1"/>
    <w:rsid w:val="001D51EE"/>
    <w:rsid w:val="001E24E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4FD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4136"/>
    <w:rsid w:val="00366398"/>
    <w:rsid w:val="003A0632"/>
    <w:rsid w:val="003A30E5"/>
    <w:rsid w:val="003A6ADF"/>
    <w:rsid w:val="003B5928"/>
    <w:rsid w:val="003D380F"/>
    <w:rsid w:val="003D38A0"/>
    <w:rsid w:val="003E160D"/>
    <w:rsid w:val="003F1D5F"/>
    <w:rsid w:val="00404C3C"/>
    <w:rsid w:val="00405128"/>
    <w:rsid w:val="00406CFF"/>
    <w:rsid w:val="00416B25"/>
    <w:rsid w:val="00420592"/>
    <w:rsid w:val="004319E0"/>
    <w:rsid w:val="00432EB6"/>
    <w:rsid w:val="00437E8C"/>
    <w:rsid w:val="00440225"/>
    <w:rsid w:val="004726BC"/>
    <w:rsid w:val="00474105"/>
    <w:rsid w:val="00480E6E"/>
    <w:rsid w:val="0048495E"/>
    <w:rsid w:val="00486277"/>
    <w:rsid w:val="00487243"/>
    <w:rsid w:val="00494CF6"/>
    <w:rsid w:val="00495F8D"/>
    <w:rsid w:val="004A1FAE"/>
    <w:rsid w:val="004A32FF"/>
    <w:rsid w:val="004B06EB"/>
    <w:rsid w:val="004B61B4"/>
    <w:rsid w:val="004B6AD0"/>
    <w:rsid w:val="004B7FC0"/>
    <w:rsid w:val="004C2D5D"/>
    <w:rsid w:val="004C33E1"/>
    <w:rsid w:val="004C4A5F"/>
    <w:rsid w:val="004D285B"/>
    <w:rsid w:val="004E01EB"/>
    <w:rsid w:val="004E2794"/>
    <w:rsid w:val="00503F37"/>
    <w:rsid w:val="00504CA8"/>
    <w:rsid w:val="00510392"/>
    <w:rsid w:val="00513E2A"/>
    <w:rsid w:val="005405E3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434B"/>
    <w:rsid w:val="0062312F"/>
    <w:rsid w:val="00625F2C"/>
    <w:rsid w:val="0063448E"/>
    <w:rsid w:val="006618E9"/>
    <w:rsid w:val="0068194B"/>
    <w:rsid w:val="006831AA"/>
    <w:rsid w:val="00692703"/>
    <w:rsid w:val="006A1962"/>
    <w:rsid w:val="006B5D48"/>
    <w:rsid w:val="006B7D7B"/>
    <w:rsid w:val="006C1A5E"/>
    <w:rsid w:val="006C595D"/>
    <w:rsid w:val="006D65FA"/>
    <w:rsid w:val="006E1507"/>
    <w:rsid w:val="006F551E"/>
    <w:rsid w:val="00712D8B"/>
    <w:rsid w:val="007273B7"/>
    <w:rsid w:val="0073239C"/>
    <w:rsid w:val="00733E0A"/>
    <w:rsid w:val="0074403D"/>
    <w:rsid w:val="00746D44"/>
    <w:rsid w:val="00752FB7"/>
    <w:rsid w:val="007538DC"/>
    <w:rsid w:val="007553D5"/>
    <w:rsid w:val="00757803"/>
    <w:rsid w:val="007803E1"/>
    <w:rsid w:val="0079206B"/>
    <w:rsid w:val="00796076"/>
    <w:rsid w:val="007A2665"/>
    <w:rsid w:val="007C0566"/>
    <w:rsid w:val="007C606B"/>
    <w:rsid w:val="007E14A6"/>
    <w:rsid w:val="007E6A61"/>
    <w:rsid w:val="00801140"/>
    <w:rsid w:val="00803404"/>
    <w:rsid w:val="00834955"/>
    <w:rsid w:val="00855B59"/>
    <w:rsid w:val="00860461"/>
    <w:rsid w:val="00860EC2"/>
    <w:rsid w:val="0086487C"/>
    <w:rsid w:val="00870B20"/>
    <w:rsid w:val="008829F8"/>
    <w:rsid w:val="00885897"/>
    <w:rsid w:val="008A06A0"/>
    <w:rsid w:val="008A630E"/>
    <w:rsid w:val="008A6538"/>
    <w:rsid w:val="008C7056"/>
    <w:rsid w:val="008D2FDB"/>
    <w:rsid w:val="008D6370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093B"/>
    <w:rsid w:val="009650EA"/>
    <w:rsid w:val="00972DD5"/>
    <w:rsid w:val="0097790C"/>
    <w:rsid w:val="00983169"/>
    <w:rsid w:val="0098506E"/>
    <w:rsid w:val="009A44CE"/>
    <w:rsid w:val="009C4DFC"/>
    <w:rsid w:val="009D44F8"/>
    <w:rsid w:val="009E3160"/>
    <w:rsid w:val="009E7A0F"/>
    <w:rsid w:val="009F220C"/>
    <w:rsid w:val="009F3B05"/>
    <w:rsid w:val="009F4931"/>
    <w:rsid w:val="00A0535C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1824"/>
    <w:rsid w:val="00A625E5"/>
    <w:rsid w:val="00A755E8"/>
    <w:rsid w:val="00A93A5D"/>
    <w:rsid w:val="00AA4DE1"/>
    <w:rsid w:val="00AB32F8"/>
    <w:rsid w:val="00AB610B"/>
    <w:rsid w:val="00AD360E"/>
    <w:rsid w:val="00AD40FB"/>
    <w:rsid w:val="00AD782D"/>
    <w:rsid w:val="00AE7650"/>
    <w:rsid w:val="00B07A5A"/>
    <w:rsid w:val="00B10EBE"/>
    <w:rsid w:val="00B236F1"/>
    <w:rsid w:val="00B50F99"/>
    <w:rsid w:val="00B51D1B"/>
    <w:rsid w:val="00B540F4"/>
    <w:rsid w:val="00B60FD0"/>
    <w:rsid w:val="00B622DF"/>
    <w:rsid w:val="00B6332A"/>
    <w:rsid w:val="00B661DD"/>
    <w:rsid w:val="00B81760"/>
    <w:rsid w:val="00B8494C"/>
    <w:rsid w:val="00B92A29"/>
    <w:rsid w:val="00BA0161"/>
    <w:rsid w:val="00BA0D22"/>
    <w:rsid w:val="00BA1546"/>
    <w:rsid w:val="00BB4E51"/>
    <w:rsid w:val="00BD431F"/>
    <w:rsid w:val="00BE423E"/>
    <w:rsid w:val="00BF61AC"/>
    <w:rsid w:val="00C05A49"/>
    <w:rsid w:val="00C47FA6"/>
    <w:rsid w:val="00C57FC6"/>
    <w:rsid w:val="00C66A7D"/>
    <w:rsid w:val="00C7492F"/>
    <w:rsid w:val="00C779DA"/>
    <w:rsid w:val="00C814F7"/>
    <w:rsid w:val="00CA13BE"/>
    <w:rsid w:val="00CA4B4D"/>
    <w:rsid w:val="00CB28F5"/>
    <w:rsid w:val="00CB35C3"/>
    <w:rsid w:val="00CD323D"/>
    <w:rsid w:val="00CE4030"/>
    <w:rsid w:val="00CE64B3"/>
    <w:rsid w:val="00CF1A49"/>
    <w:rsid w:val="00D0630C"/>
    <w:rsid w:val="00D10582"/>
    <w:rsid w:val="00D10CC9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44E8"/>
    <w:rsid w:val="00E362DB"/>
    <w:rsid w:val="00E533DC"/>
    <w:rsid w:val="00E5632B"/>
    <w:rsid w:val="00E70240"/>
    <w:rsid w:val="00E71E6B"/>
    <w:rsid w:val="00E74511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4F25"/>
    <w:rsid w:val="00F21953"/>
    <w:rsid w:val="00F24884"/>
    <w:rsid w:val="00F469D1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28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B29D16AFD4B10AB744FFF8310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A00C-1C21-4FA9-A3E9-B64A9F3B199A}"/>
      </w:docPartPr>
      <w:docPartBody>
        <w:p w:rsidR="00F73CFC" w:rsidRDefault="00000000">
          <w:pPr>
            <w:pStyle w:val="073B29D16AFD4B10AB744FFF83103744"/>
          </w:pPr>
          <w:r w:rsidRPr="00CF1A49">
            <w:t>·</w:t>
          </w:r>
        </w:p>
      </w:docPartBody>
    </w:docPart>
    <w:docPart>
      <w:docPartPr>
        <w:name w:val="FDDBE637A8474DB5842DAD6DCA59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E73B-CCDA-4231-AE8F-29F5519158F2}"/>
      </w:docPartPr>
      <w:docPartBody>
        <w:p w:rsidR="00F73CFC" w:rsidRDefault="00000000">
          <w:pPr>
            <w:pStyle w:val="FDDBE637A8474DB5842DAD6DCA59AD8C"/>
          </w:pPr>
          <w:r w:rsidRPr="00CF1A49">
            <w:t>Experience</w:t>
          </w:r>
        </w:p>
      </w:docPartBody>
    </w:docPart>
    <w:docPart>
      <w:docPartPr>
        <w:name w:val="F85E9BF15AB34FCEA3C653A83808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2122-CE28-4F1A-97E2-0DA59F230683}"/>
      </w:docPartPr>
      <w:docPartBody>
        <w:p w:rsidR="00F73CFC" w:rsidRDefault="00000000">
          <w:pPr>
            <w:pStyle w:val="F85E9BF15AB34FCEA3C653A83808ECC9"/>
          </w:pPr>
          <w:r w:rsidRPr="00CF1A49">
            <w:t>Education</w:t>
          </w:r>
        </w:p>
      </w:docPartBody>
    </w:docPart>
    <w:docPart>
      <w:docPartPr>
        <w:name w:val="9BF1046234DB4F6AAE59079D779C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E17A-AC94-46DF-AC90-F48AB05728EA}"/>
      </w:docPartPr>
      <w:docPartBody>
        <w:p w:rsidR="00F73CFC" w:rsidRDefault="00000000">
          <w:pPr>
            <w:pStyle w:val="9BF1046234DB4F6AAE59079D779CA336"/>
          </w:pPr>
          <w:r w:rsidRPr="00CF1A49">
            <w:t>Skills</w:t>
          </w:r>
        </w:p>
      </w:docPartBody>
    </w:docPart>
    <w:docPart>
      <w:docPartPr>
        <w:name w:val="64BF3CF9774F42DA8AB8274452C9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33FD-7381-4EEA-8F77-BF016CD07544}"/>
      </w:docPartPr>
      <w:docPartBody>
        <w:p w:rsidR="00F73CFC" w:rsidRDefault="00000000">
          <w:pPr>
            <w:pStyle w:val="64BF3CF9774F42DA8AB8274452C905B4"/>
          </w:pPr>
          <w:r w:rsidRPr="00CF1A49">
            <w:t>Activities</w:t>
          </w:r>
        </w:p>
      </w:docPartBody>
    </w:docPart>
    <w:docPart>
      <w:docPartPr>
        <w:name w:val="43590F2D6E414B178B9925E94E97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DD3D-D451-441B-8EBA-38B7DF8ED1D2}"/>
      </w:docPartPr>
      <w:docPartBody>
        <w:p w:rsidR="00022E4D" w:rsidRDefault="00F73CFC" w:rsidP="00F73CFC">
          <w:pPr>
            <w:pStyle w:val="43590F2D6E414B178B9925E94E975C23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06"/>
    <w:rsid w:val="00022E4D"/>
    <w:rsid w:val="00071806"/>
    <w:rsid w:val="004447DC"/>
    <w:rsid w:val="00497FFD"/>
    <w:rsid w:val="00A46B1F"/>
    <w:rsid w:val="00A54AF3"/>
    <w:rsid w:val="00BA1EDE"/>
    <w:rsid w:val="00C45FB2"/>
    <w:rsid w:val="00CC3BDC"/>
    <w:rsid w:val="00DB5AC7"/>
    <w:rsid w:val="00EB3759"/>
    <w:rsid w:val="00F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90F2D6E414B178B9925E94E975C23">
    <w:name w:val="43590F2D6E414B178B9925E94E975C23"/>
    <w:rsid w:val="00F73CF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73B29D16AFD4B10AB744FFF83103744">
    <w:name w:val="073B29D16AFD4B10AB744FFF83103744"/>
  </w:style>
  <w:style w:type="paragraph" w:customStyle="1" w:styleId="FDDBE637A8474DB5842DAD6DCA59AD8C">
    <w:name w:val="FDDBE637A8474DB5842DAD6DCA59AD8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F85E9BF15AB34FCEA3C653A83808ECC9">
    <w:name w:val="F85E9BF15AB34FCEA3C653A83808ECC9"/>
  </w:style>
  <w:style w:type="paragraph" w:customStyle="1" w:styleId="9BF1046234DB4F6AAE59079D779CA336">
    <w:name w:val="9BF1046234DB4F6AAE59079D779CA336"/>
  </w:style>
  <w:style w:type="paragraph" w:customStyle="1" w:styleId="64BF3CF9774F42DA8AB8274452C905B4">
    <w:name w:val="64BF3CF9774F42DA8AB8274452C9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8CA9-1BF0-4973-8B5D-2355A84B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2023-02-07T02:46:00Z</dcterms:created>
  <dcterms:modified xsi:type="dcterms:W3CDTF">2024-02-10T23:44:00Z</dcterms:modified>
  <cp:category/>
</cp:coreProperties>
</file>