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6DFE" w14:textId="3983D771" w:rsidR="00676AFC" w:rsidRPr="00797A85" w:rsidRDefault="00A05F43" w:rsidP="004D0620">
      <w:pPr>
        <w:spacing w:line="240" w:lineRule="atLeast"/>
        <w:outlineLvl w:val="0"/>
        <w:rPr>
          <w:rFonts w:ascii="Book Antiqua" w:hAnsi="Book Antiqua" w:cs="Cambria"/>
          <w:b/>
          <w:sz w:val="28"/>
          <w:szCs w:val="28"/>
        </w:rPr>
      </w:pPr>
      <w:r w:rsidRPr="00A05F43">
        <w:rPr>
          <w:rFonts w:ascii="Book Antiqua" w:hAnsi="Book Antiqua" w:cs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571DF" wp14:editId="4B75A1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89BA" w14:textId="1AC68713" w:rsidR="00A05F43" w:rsidRPr="00797A85" w:rsidRDefault="00A05F43" w:rsidP="00A05F43">
                            <w:pPr>
                              <w:spacing w:line="240" w:lineRule="atLeast"/>
                              <w:jc w:val="center"/>
                              <w:outlineLvl w:val="0"/>
                              <w:rPr>
                                <w:rFonts w:ascii="Book Antiqua" w:hAnsi="Book Antiqua" w:cs="Cambria"/>
                                <w:b/>
                                <w:bCs/>
                              </w:rPr>
                            </w:pPr>
                            <w:bookmarkStart w:id="0" w:name="_Hlk8630360"/>
                            <w:r w:rsidRPr="003E18F3">
                              <w:rPr>
                                <w:rFonts w:ascii="Book Antiqua" w:hAnsi="Book Antiqua" w:cs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Tammie M. Hurst</w:t>
                            </w:r>
                            <w:r w:rsidR="001E589D">
                              <w:rPr>
                                <w:rFonts w:ascii="Book Antiqua" w:hAnsi="Book Antiqua" w:cs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7A85">
                              <w:rPr>
                                <w:rFonts w:ascii="Book Antiqua" w:hAnsi="Book Antiqua" w:cs="Cambria"/>
                              </w:rPr>
                              <w:t>3733 NC 69</w:t>
                            </w:r>
                            <w:r w:rsidR="001E589D">
                              <w:rPr>
                                <w:rFonts w:ascii="Book Antiqua" w:hAnsi="Book Antiqua" w:cs="Cambria"/>
                              </w:rPr>
                              <w:t xml:space="preserve"> </w:t>
                            </w:r>
                            <w:r w:rsidRPr="00797A85">
                              <w:rPr>
                                <w:rFonts w:ascii="Book Antiqua" w:hAnsi="Book Antiqua" w:cs="Cambria"/>
                              </w:rPr>
                              <w:t>Hayesville, N.C. 28904</w:t>
                            </w:r>
                          </w:p>
                          <w:bookmarkEnd w:id="0"/>
                          <w:p w14:paraId="3DC9327C" w14:textId="5E3396EB" w:rsidR="00A05F43" w:rsidRPr="00797A85" w:rsidRDefault="00A05F43" w:rsidP="00A05F43">
                            <w:pPr>
                              <w:spacing w:line="240" w:lineRule="atLeast"/>
                              <w:jc w:val="center"/>
                              <w:outlineLvl w:val="0"/>
                              <w:rPr>
                                <w:rFonts w:ascii="Book Antiqua" w:hAnsi="Book Antiqua" w:cs="Cambria"/>
                              </w:rPr>
                            </w:pPr>
                            <w:r w:rsidRPr="00797A85">
                              <w:rPr>
                                <w:rFonts w:ascii="Book Antiqua" w:hAnsi="Book Antiqua" w:cs="Cambria"/>
                              </w:rPr>
                              <w:t>Phone: 828</w:t>
                            </w:r>
                            <w:r w:rsidR="005B60D7">
                              <w:rPr>
                                <w:rFonts w:ascii="Book Antiqua" w:hAnsi="Book Antiqua" w:cs="Cambria"/>
                              </w:rPr>
                              <w:t>-</w:t>
                            </w:r>
                            <w:r w:rsidRPr="00797A85">
                              <w:rPr>
                                <w:rFonts w:ascii="Book Antiqua" w:hAnsi="Book Antiqua" w:cs="Cambria"/>
                              </w:rPr>
                              <w:t>541</w:t>
                            </w:r>
                            <w:r w:rsidR="005B60D7">
                              <w:rPr>
                                <w:rFonts w:ascii="Book Antiqua" w:hAnsi="Book Antiqua" w:cs="Cambria"/>
                              </w:rPr>
                              <w:t>-</w:t>
                            </w:r>
                            <w:r w:rsidRPr="00797A85">
                              <w:rPr>
                                <w:rFonts w:ascii="Book Antiqua" w:hAnsi="Book Antiqua" w:cs="Cambria"/>
                              </w:rPr>
                              <w:t>9455</w:t>
                            </w:r>
                            <w:r w:rsidR="001E589D">
                              <w:rPr>
                                <w:rFonts w:ascii="Book Antiqua" w:hAnsi="Book Antiqua" w:cs="Cambria"/>
                              </w:rPr>
                              <w:t xml:space="preserve"> </w:t>
                            </w:r>
                            <w:hyperlink r:id="rId7" w:history="1">
                              <w:r w:rsidRPr="00797A85">
                                <w:rPr>
                                  <w:rStyle w:val="Hyperlink"/>
                                  <w:rFonts w:ascii="Book Antiqua" w:hAnsi="Book Antiqua" w:cs="Cambria"/>
                                </w:rPr>
                                <w:t>twocountryhens@gmail.com</w:t>
                              </w:r>
                            </w:hyperlink>
                          </w:p>
                          <w:p w14:paraId="4BB7A09B" w14:textId="095EEF52" w:rsidR="00A05F43" w:rsidRDefault="00A05F43" w:rsidP="00A05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7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">
                <v:textbox>
                  <w:txbxContent>
                    <w:p w14:paraId="09FB89BA" w14:textId="1AC68713" w:rsidR="00A05F43" w:rsidRPr="00797A85" w:rsidRDefault="00A05F43" w:rsidP="00A05F43">
                      <w:pPr>
                        <w:spacing w:line="240" w:lineRule="atLeast"/>
                        <w:jc w:val="center"/>
                        <w:outlineLvl w:val="0"/>
                        <w:rPr>
                          <w:rFonts w:ascii="Book Antiqua" w:hAnsi="Book Antiqua" w:cs="Cambria"/>
                          <w:b/>
                          <w:bCs/>
                        </w:rPr>
                      </w:pPr>
                      <w:bookmarkStart w:id="1" w:name="_Hlk8630360"/>
                      <w:r w:rsidRPr="003E18F3">
                        <w:rPr>
                          <w:rFonts w:ascii="Book Antiqua" w:hAnsi="Book Antiqua" w:cs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Tammie M. Hurst</w:t>
                      </w:r>
                      <w:r w:rsidR="001E589D">
                        <w:rPr>
                          <w:rFonts w:ascii="Book Antiqua" w:hAnsi="Book Antiqua" w:cs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797A85">
                        <w:rPr>
                          <w:rFonts w:ascii="Book Antiqua" w:hAnsi="Book Antiqua" w:cs="Cambria"/>
                        </w:rPr>
                        <w:t>3733 NC 69</w:t>
                      </w:r>
                      <w:r w:rsidR="001E589D">
                        <w:rPr>
                          <w:rFonts w:ascii="Book Antiqua" w:hAnsi="Book Antiqua" w:cs="Cambria"/>
                        </w:rPr>
                        <w:t xml:space="preserve"> </w:t>
                      </w:r>
                      <w:r w:rsidRPr="00797A85">
                        <w:rPr>
                          <w:rFonts w:ascii="Book Antiqua" w:hAnsi="Book Antiqua" w:cs="Cambria"/>
                        </w:rPr>
                        <w:t>Hayesville, N.C. 28904</w:t>
                      </w:r>
                    </w:p>
                    <w:bookmarkEnd w:id="1"/>
                    <w:p w14:paraId="3DC9327C" w14:textId="5E3396EB" w:rsidR="00A05F43" w:rsidRPr="00797A85" w:rsidRDefault="00A05F43" w:rsidP="00A05F43">
                      <w:pPr>
                        <w:spacing w:line="240" w:lineRule="atLeast"/>
                        <w:jc w:val="center"/>
                        <w:outlineLvl w:val="0"/>
                        <w:rPr>
                          <w:rFonts w:ascii="Book Antiqua" w:hAnsi="Book Antiqua" w:cs="Cambria"/>
                        </w:rPr>
                      </w:pPr>
                      <w:r w:rsidRPr="00797A85">
                        <w:rPr>
                          <w:rFonts w:ascii="Book Antiqua" w:hAnsi="Book Antiqua" w:cs="Cambria"/>
                        </w:rPr>
                        <w:t>Phone: 828</w:t>
                      </w:r>
                      <w:r w:rsidR="005B60D7">
                        <w:rPr>
                          <w:rFonts w:ascii="Book Antiqua" w:hAnsi="Book Antiqua" w:cs="Cambria"/>
                        </w:rPr>
                        <w:t>-</w:t>
                      </w:r>
                      <w:r w:rsidRPr="00797A85">
                        <w:rPr>
                          <w:rFonts w:ascii="Book Antiqua" w:hAnsi="Book Antiqua" w:cs="Cambria"/>
                        </w:rPr>
                        <w:t>541</w:t>
                      </w:r>
                      <w:r w:rsidR="005B60D7">
                        <w:rPr>
                          <w:rFonts w:ascii="Book Antiqua" w:hAnsi="Book Antiqua" w:cs="Cambria"/>
                        </w:rPr>
                        <w:t>-</w:t>
                      </w:r>
                      <w:r w:rsidRPr="00797A85">
                        <w:rPr>
                          <w:rFonts w:ascii="Book Antiqua" w:hAnsi="Book Antiqua" w:cs="Cambria"/>
                        </w:rPr>
                        <w:t>9455</w:t>
                      </w:r>
                      <w:r w:rsidR="001E589D">
                        <w:rPr>
                          <w:rFonts w:ascii="Book Antiqua" w:hAnsi="Book Antiqua" w:cs="Cambria"/>
                        </w:rPr>
                        <w:t xml:space="preserve"> </w:t>
                      </w:r>
                      <w:hyperlink r:id="rId8" w:history="1">
                        <w:r w:rsidRPr="00797A85">
                          <w:rPr>
                            <w:rStyle w:val="Hyperlink"/>
                            <w:rFonts w:ascii="Book Antiqua" w:hAnsi="Book Antiqua" w:cs="Cambria"/>
                          </w:rPr>
                          <w:t>twocountryhens@gmail.com</w:t>
                        </w:r>
                      </w:hyperlink>
                    </w:p>
                    <w:p w14:paraId="4BB7A09B" w14:textId="095EEF52" w:rsidR="00A05F43" w:rsidRDefault="00A05F43" w:rsidP="00A05F4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6AFC" w:rsidRPr="00797A85">
        <w:rPr>
          <w:rFonts w:ascii="Book Antiqua" w:hAnsi="Book Antiqua" w:cs="Cambria"/>
          <w:b/>
          <w:bCs/>
          <w:i/>
          <w:iCs/>
          <w:sz w:val="28"/>
          <w:szCs w:val="28"/>
          <w:u w:val="single"/>
        </w:rPr>
        <w:t>Objective</w:t>
      </w:r>
    </w:p>
    <w:p w14:paraId="27752C78" w14:textId="3D5293E0" w:rsidR="006C12B6" w:rsidRDefault="00676AFC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ab/>
        <w:t>I am a friendly, loyal</w:t>
      </w:r>
      <w:r w:rsidR="00125EF3">
        <w:rPr>
          <w:rFonts w:ascii="Book Antiqua" w:hAnsi="Book Antiqua" w:cs="Cambria"/>
        </w:rPr>
        <w:t>,</w:t>
      </w:r>
      <w:r w:rsidRPr="00797A85">
        <w:rPr>
          <w:rFonts w:ascii="Book Antiqua" w:hAnsi="Book Antiqua" w:cs="Cambria"/>
        </w:rPr>
        <w:t xml:space="preserve"> and dedicated individual who is ambitious to succeed in any given job capacity. I love to </w:t>
      </w:r>
      <w:r w:rsidR="00797A85" w:rsidRPr="00797A85">
        <w:rPr>
          <w:rFonts w:ascii="Book Antiqua" w:hAnsi="Book Antiqua" w:cs="Cambria"/>
        </w:rPr>
        <w:t>learn,</w:t>
      </w:r>
      <w:r w:rsidRPr="00797A85">
        <w:rPr>
          <w:rFonts w:ascii="Book Antiqua" w:hAnsi="Book Antiqua" w:cs="Cambria"/>
        </w:rPr>
        <w:t xml:space="preserve"> and I am eager to accept new challenges. </w:t>
      </w:r>
      <w:r w:rsidR="008E5C7B">
        <w:rPr>
          <w:rFonts w:ascii="Book Antiqua" w:hAnsi="Book Antiqua" w:cs="Cambria"/>
        </w:rPr>
        <w:t>My passion is</w:t>
      </w:r>
      <w:r w:rsidR="00607914">
        <w:rPr>
          <w:rFonts w:ascii="Book Antiqua" w:hAnsi="Book Antiqua" w:cs="Cambria"/>
        </w:rPr>
        <w:t xml:space="preserve"> to </w:t>
      </w:r>
      <w:r w:rsidR="00C54C64">
        <w:rPr>
          <w:rFonts w:ascii="Book Antiqua" w:hAnsi="Book Antiqua" w:cs="Cambria"/>
        </w:rPr>
        <w:t>grow healthy foods</w:t>
      </w:r>
      <w:r w:rsidR="00274A51">
        <w:rPr>
          <w:rFonts w:ascii="Book Antiqua" w:hAnsi="Book Antiqua" w:cs="Cambria"/>
        </w:rPr>
        <w:t xml:space="preserve">, the </w:t>
      </w:r>
      <w:r w:rsidR="006C12B6">
        <w:rPr>
          <w:rFonts w:ascii="Book Antiqua" w:hAnsi="Book Antiqua" w:cs="Cambria"/>
        </w:rPr>
        <w:t>process,</w:t>
      </w:r>
      <w:r w:rsidR="00274A51">
        <w:rPr>
          <w:rFonts w:ascii="Book Antiqua" w:hAnsi="Book Antiqua" w:cs="Cambria"/>
        </w:rPr>
        <w:t xml:space="preserve"> and </w:t>
      </w:r>
      <w:r w:rsidR="006C12B6">
        <w:rPr>
          <w:rFonts w:ascii="Book Antiqua" w:hAnsi="Book Antiqua" w:cs="Cambria"/>
        </w:rPr>
        <w:t>preserve</w:t>
      </w:r>
      <w:r w:rsidR="00274A51">
        <w:rPr>
          <w:rFonts w:ascii="Book Antiqua" w:hAnsi="Book Antiqua" w:cs="Cambria"/>
        </w:rPr>
        <w:t xml:space="preserve"> </w:t>
      </w:r>
      <w:r w:rsidR="006C12B6">
        <w:rPr>
          <w:rFonts w:ascii="Book Antiqua" w:hAnsi="Book Antiqua" w:cs="Cambria"/>
        </w:rPr>
        <w:t>those</w:t>
      </w:r>
      <w:r w:rsidR="00274A51">
        <w:rPr>
          <w:rFonts w:ascii="Book Antiqua" w:hAnsi="Book Antiqua" w:cs="Cambria"/>
        </w:rPr>
        <w:t xml:space="preserve"> </w:t>
      </w:r>
      <w:r w:rsidR="006C12B6">
        <w:rPr>
          <w:rFonts w:ascii="Book Antiqua" w:hAnsi="Book Antiqua" w:cs="Cambria"/>
        </w:rPr>
        <w:t>foods</w:t>
      </w:r>
      <w:r w:rsidR="00C54C64">
        <w:rPr>
          <w:rFonts w:ascii="Book Antiqua" w:hAnsi="Book Antiqua" w:cs="Cambria"/>
        </w:rPr>
        <w:t xml:space="preserve"> in ways others think </w:t>
      </w:r>
      <w:r w:rsidR="00F67B66">
        <w:rPr>
          <w:rFonts w:ascii="Book Antiqua" w:hAnsi="Book Antiqua" w:cs="Cambria"/>
        </w:rPr>
        <w:t>are</w:t>
      </w:r>
      <w:r w:rsidR="00470756">
        <w:rPr>
          <w:rFonts w:ascii="Book Antiqua" w:hAnsi="Book Antiqua" w:cs="Cambria"/>
        </w:rPr>
        <w:t xml:space="preserve"> impossible</w:t>
      </w:r>
      <w:r w:rsidR="00DD2452">
        <w:rPr>
          <w:rFonts w:ascii="Book Antiqua" w:hAnsi="Book Antiqua" w:cs="Cambria"/>
        </w:rPr>
        <w:t>.</w:t>
      </w:r>
      <w:r w:rsidR="003A7823">
        <w:rPr>
          <w:rFonts w:ascii="Book Antiqua" w:hAnsi="Book Antiqua" w:cs="Cambria"/>
        </w:rPr>
        <w:t xml:space="preserve"> I love </w:t>
      </w:r>
      <w:r w:rsidR="00DD2452">
        <w:rPr>
          <w:rFonts w:ascii="Book Antiqua" w:hAnsi="Book Antiqua" w:cs="Cambria"/>
        </w:rPr>
        <w:t xml:space="preserve">showing </w:t>
      </w:r>
      <w:r w:rsidR="006C12B6">
        <w:rPr>
          <w:rFonts w:ascii="Book Antiqua" w:hAnsi="Book Antiqua" w:cs="Cambria"/>
        </w:rPr>
        <w:t>others</w:t>
      </w:r>
      <w:r w:rsidR="00DD2452">
        <w:rPr>
          <w:rFonts w:ascii="Book Antiqua" w:hAnsi="Book Antiqua" w:cs="Cambria"/>
        </w:rPr>
        <w:t xml:space="preserve"> the ins and outs of </w:t>
      </w:r>
      <w:r w:rsidR="006C12B6">
        <w:rPr>
          <w:rFonts w:ascii="Book Antiqua" w:hAnsi="Book Antiqua" w:cs="Cambria"/>
        </w:rPr>
        <w:t>healthier eating.</w:t>
      </w:r>
    </w:p>
    <w:p w14:paraId="0415FE1C" w14:textId="77777777" w:rsidR="00B45F63" w:rsidRPr="0011180A" w:rsidRDefault="0067604B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sz w:val="28"/>
          <w:szCs w:val="28"/>
        </w:rPr>
      </w:pPr>
      <w:r w:rsidRPr="00B45F63">
        <w:rPr>
          <w:rFonts w:ascii="Book Antiqua" w:hAnsi="Book Antiqua" w:cs="Cambria"/>
          <w:b/>
          <w:bCs/>
          <w:i/>
          <w:iCs/>
          <w:sz w:val="28"/>
          <w:szCs w:val="28"/>
        </w:rPr>
        <w:tab/>
      </w:r>
    </w:p>
    <w:p w14:paraId="0D08FA45" w14:textId="417B99B8" w:rsidR="00676AFC" w:rsidRPr="00797A85" w:rsidRDefault="002D5DBC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Cambria"/>
          <w:b/>
          <w:bCs/>
          <w:i/>
          <w:iCs/>
          <w:sz w:val="28"/>
          <w:szCs w:val="28"/>
        </w:rPr>
        <w:tab/>
      </w:r>
      <w:r w:rsidR="00676AFC" w:rsidRPr="00797A85">
        <w:rPr>
          <w:rFonts w:ascii="Book Antiqua" w:hAnsi="Book Antiqua" w:cs="Cambria"/>
          <w:b/>
          <w:bCs/>
          <w:i/>
          <w:iCs/>
          <w:sz w:val="28"/>
          <w:szCs w:val="28"/>
          <w:u w:val="single"/>
        </w:rPr>
        <w:t>Experience</w:t>
      </w:r>
    </w:p>
    <w:p w14:paraId="2F393417" w14:textId="7991460B" w:rsidR="00797A85" w:rsidRPr="00797A85" w:rsidRDefault="00774309" w:rsidP="004D0620">
      <w:p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/>
          <w:bCs/>
          <w:iCs/>
        </w:rPr>
        <w:t xml:space="preserve">Owner of </w:t>
      </w:r>
      <w:r w:rsidR="00797A85" w:rsidRPr="00797A85">
        <w:rPr>
          <w:rFonts w:ascii="Book Antiqua" w:hAnsi="Book Antiqua" w:cs="Cambria"/>
          <w:b/>
          <w:bCs/>
          <w:iCs/>
        </w:rPr>
        <w:t>Two Country Hens</w:t>
      </w:r>
      <w:r w:rsidRPr="00797A85">
        <w:rPr>
          <w:rFonts w:ascii="Book Antiqua" w:hAnsi="Book Antiqua" w:cs="Cambria"/>
          <w:b/>
          <w:bCs/>
          <w:iCs/>
        </w:rPr>
        <w:t xml:space="preserve">, </w:t>
      </w:r>
      <w:r w:rsidR="00D04CB9">
        <w:rPr>
          <w:rFonts w:ascii="Book Antiqua" w:hAnsi="Book Antiqua" w:cs="Cambria"/>
          <w:b/>
          <w:bCs/>
          <w:iCs/>
        </w:rPr>
        <w:t>LLC</w:t>
      </w:r>
      <w:r w:rsidRPr="00797A85">
        <w:rPr>
          <w:rFonts w:ascii="Book Antiqua" w:hAnsi="Book Antiqua" w:cs="Cambria"/>
          <w:b/>
          <w:bCs/>
          <w:iCs/>
        </w:rPr>
        <w:t>.</w:t>
      </w:r>
      <w:r w:rsidR="007B4FC7">
        <w:rPr>
          <w:rFonts w:ascii="Book Antiqua" w:hAnsi="Book Antiqua" w:cs="Cambria"/>
          <w:b/>
          <w:bCs/>
          <w:iCs/>
        </w:rPr>
        <w:t xml:space="preserve"> </w:t>
      </w:r>
      <w:r w:rsidR="00D04CB9">
        <w:rPr>
          <w:rFonts w:ascii="Book Antiqua" w:hAnsi="Book Antiqua" w:cs="Cambria"/>
          <w:b/>
          <w:bCs/>
          <w:iCs/>
        </w:rPr>
        <w:tab/>
      </w:r>
      <w:r w:rsidR="00D04CB9">
        <w:rPr>
          <w:rFonts w:ascii="Book Antiqua" w:hAnsi="Book Antiqua" w:cs="Cambria"/>
          <w:b/>
          <w:bCs/>
          <w:iCs/>
        </w:rPr>
        <w:tab/>
      </w:r>
      <w:r w:rsidR="00D04CB9">
        <w:rPr>
          <w:rFonts w:ascii="Book Antiqua" w:hAnsi="Book Antiqua" w:cs="Cambria"/>
          <w:b/>
          <w:bCs/>
          <w:iCs/>
        </w:rPr>
        <w:tab/>
      </w:r>
      <w:r w:rsidR="00D04CB9">
        <w:rPr>
          <w:rFonts w:ascii="Book Antiqua" w:hAnsi="Book Antiqua" w:cs="Cambria"/>
          <w:b/>
          <w:bCs/>
          <w:iCs/>
        </w:rPr>
        <w:tab/>
      </w:r>
      <w:r w:rsidR="00797A85" w:rsidRPr="00797A85">
        <w:rPr>
          <w:rFonts w:ascii="Book Antiqua" w:hAnsi="Book Antiqua" w:cs="Cambria"/>
          <w:b/>
          <w:bCs/>
          <w:iCs/>
        </w:rPr>
        <w:tab/>
      </w:r>
      <w:r w:rsidR="00D003CE">
        <w:rPr>
          <w:rFonts w:ascii="Book Antiqua" w:hAnsi="Book Antiqua" w:cs="Cambria"/>
          <w:b/>
          <w:bCs/>
          <w:iCs/>
        </w:rPr>
        <w:tab/>
      </w:r>
      <w:r w:rsidR="00797A85" w:rsidRPr="00797A85">
        <w:rPr>
          <w:rFonts w:ascii="Book Antiqua" w:hAnsi="Book Antiqua" w:cs="Cambria"/>
          <w:b/>
          <w:bCs/>
          <w:iCs/>
        </w:rPr>
        <w:t>2018-present</w:t>
      </w:r>
    </w:p>
    <w:p w14:paraId="0C2C4F33" w14:textId="77777777" w:rsidR="00AF6B1C" w:rsidRPr="00FE19CC" w:rsidRDefault="00AF6B1C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iCs/>
        </w:rPr>
      </w:pPr>
      <w:r w:rsidRPr="00FE19CC">
        <w:rPr>
          <w:rFonts w:ascii="Book Antiqua" w:hAnsi="Book Antiqua" w:cs="Cambria"/>
          <w:iCs/>
        </w:rPr>
        <w:t>(Licensed under the Agriculture Department)</w:t>
      </w:r>
    </w:p>
    <w:p w14:paraId="1F0DADA0" w14:textId="61BE30CD" w:rsidR="00FE19CC" w:rsidRDefault="00FE19CC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>
        <w:rPr>
          <w:rFonts w:ascii="Book Antiqua" w:hAnsi="Book Antiqua" w:cs="Cambria"/>
          <w:iCs/>
        </w:rPr>
        <w:t>Full-time</w:t>
      </w:r>
      <w:r w:rsidRPr="00FE19CC">
        <w:rPr>
          <w:rFonts w:ascii="Book Antiqua" w:hAnsi="Book Antiqua" w:cs="Cambria"/>
          <w:iCs/>
        </w:rPr>
        <w:t xml:space="preserve"> farmer</w:t>
      </w:r>
      <w:r>
        <w:rPr>
          <w:rFonts w:ascii="Book Antiqua" w:hAnsi="Book Antiqua" w:cs="Cambria"/>
          <w:iCs/>
        </w:rPr>
        <w:t xml:space="preserve"> and business owner</w:t>
      </w:r>
      <w:r>
        <w:rPr>
          <w:rFonts w:ascii="Book Antiqua" w:hAnsi="Book Antiqua" w:cs="Cambria"/>
          <w:b/>
          <w:bCs/>
          <w:iCs/>
        </w:rPr>
        <w:t>.</w:t>
      </w:r>
    </w:p>
    <w:p w14:paraId="12B43488" w14:textId="77777777" w:rsidR="00D2079D" w:rsidRPr="00D2079D" w:rsidRDefault="00797A85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Preparing homemade products for </w:t>
      </w:r>
      <w:r w:rsidR="00D003CE">
        <w:rPr>
          <w:rFonts w:ascii="Book Antiqua" w:hAnsi="Book Antiqua" w:cs="Cambria"/>
          <w:bCs/>
          <w:iCs/>
        </w:rPr>
        <w:t>w</w:t>
      </w:r>
      <w:r w:rsidR="00D04CB9">
        <w:rPr>
          <w:rFonts w:ascii="Book Antiqua" w:hAnsi="Book Antiqua" w:cs="Cambria"/>
          <w:bCs/>
          <w:iCs/>
        </w:rPr>
        <w:t>holesale and re</w:t>
      </w:r>
      <w:r w:rsidRPr="00797A85">
        <w:rPr>
          <w:rFonts w:ascii="Book Antiqua" w:hAnsi="Book Antiqua" w:cs="Cambria"/>
          <w:bCs/>
          <w:iCs/>
        </w:rPr>
        <w:t>sale.</w:t>
      </w:r>
    </w:p>
    <w:p w14:paraId="70183203" w14:textId="77777777" w:rsidR="00D2079D" w:rsidRPr="00D2079D" w:rsidRDefault="00797A85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>Customer relations, website/media relations coordinator, re-stocking of materials for products.</w:t>
      </w:r>
    </w:p>
    <w:p w14:paraId="204214CF" w14:textId="67562D64" w:rsidR="00797A85" w:rsidRPr="00952BD6" w:rsidRDefault="00D003CE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>
        <w:rPr>
          <w:rFonts w:ascii="Book Antiqua" w:hAnsi="Book Antiqua" w:cs="Cambria"/>
          <w:bCs/>
          <w:iCs/>
        </w:rPr>
        <w:t>Day-to-day</w:t>
      </w:r>
      <w:r w:rsidR="00797A85" w:rsidRPr="00797A85">
        <w:rPr>
          <w:rFonts w:ascii="Book Antiqua" w:hAnsi="Book Antiqua" w:cs="Cambria"/>
          <w:bCs/>
          <w:iCs/>
        </w:rPr>
        <w:t xml:space="preserve"> business operations. </w:t>
      </w:r>
      <w:r w:rsidR="005D5B8F">
        <w:rPr>
          <w:rFonts w:ascii="Book Antiqua" w:hAnsi="Book Antiqua" w:cs="Cambria"/>
          <w:bCs/>
          <w:iCs/>
        </w:rPr>
        <w:t>Along with my business</w:t>
      </w:r>
      <w:r w:rsidR="00952BD6">
        <w:rPr>
          <w:rFonts w:ascii="Book Antiqua" w:hAnsi="Book Antiqua" w:cs="Cambria"/>
          <w:bCs/>
          <w:iCs/>
        </w:rPr>
        <w:t>,</w:t>
      </w:r>
      <w:r w:rsidR="005D5B8F">
        <w:rPr>
          <w:rFonts w:ascii="Book Antiqua" w:hAnsi="Book Antiqua" w:cs="Cambria"/>
          <w:bCs/>
          <w:iCs/>
        </w:rPr>
        <w:t xml:space="preserve"> I raise chickens for eggs</w:t>
      </w:r>
      <w:r w:rsidR="00DA22D6">
        <w:rPr>
          <w:rFonts w:ascii="Book Antiqua" w:hAnsi="Book Antiqua" w:cs="Cambria"/>
          <w:bCs/>
          <w:iCs/>
        </w:rPr>
        <w:t xml:space="preserve"> and </w:t>
      </w:r>
      <w:r w:rsidR="005D5B8F">
        <w:rPr>
          <w:rFonts w:ascii="Book Antiqua" w:hAnsi="Book Antiqua" w:cs="Cambria"/>
          <w:bCs/>
          <w:iCs/>
        </w:rPr>
        <w:t>meat</w:t>
      </w:r>
      <w:r w:rsidR="00952BD6">
        <w:rPr>
          <w:rFonts w:ascii="Book Antiqua" w:hAnsi="Book Antiqua" w:cs="Cambria"/>
          <w:bCs/>
          <w:iCs/>
        </w:rPr>
        <w:t>,</w:t>
      </w:r>
      <w:r w:rsidR="005D5B8F">
        <w:rPr>
          <w:rFonts w:ascii="Book Antiqua" w:hAnsi="Book Antiqua" w:cs="Cambria"/>
          <w:bCs/>
          <w:iCs/>
        </w:rPr>
        <w:t xml:space="preserve"> a</w:t>
      </w:r>
      <w:r w:rsidR="00DA22D6">
        <w:rPr>
          <w:rFonts w:ascii="Book Antiqua" w:hAnsi="Book Antiqua" w:cs="Cambria"/>
          <w:bCs/>
          <w:iCs/>
        </w:rPr>
        <w:t>long with</w:t>
      </w:r>
      <w:r w:rsidR="005D5B8F">
        <w:rPr>
          <w:rFonts w:ascii="Book Antiqua" w:hAnsi="Book Antiqua" w:cs="Cambria"/>
          <w:bCs/>
          <w:iCs/>
        </w:rPr>
        <w:t xml:space="preserve"> vegetables for m</w:t>
      </w:r>
      <w:r w:rsidR="00DA22D6">
        <w:rPr>
          <w:rFonts w:ascii="Book Antiqua" w:hAnsi="Book Antiqua" w:cs="Cambria"/>
          <w:bCs/>
          <w:iCs/>
        </w:rPr>
        <w:t>e</w:t>
      </w:r>
      <w:r w:rsidR="005D5B8F">
        <w:rPr>
          <w:rFonts w:ascii="Book Antiqua" w:hAnsi="Book Antiqua" w:cs="Cambria"/>
          <w:bCs/>
          <w:iCs/>
        </w:rPr>
        <w:t xml:space="preserve"> and my commu</w:t>
      </w:r>
      <w:r w:rsidR="00952BD6">
        <w:rPr>
          <w:rFonts w:ascii="Book Antiqua" w:hAnsi="Book Antiqua" w:cs="Cambria"/>
          <w:bCs/>
          <w:iCs/>
        </w:rPr>
        <w:t>nity.</w:t>
      </w:r>
    </w:p>
    <w:p w14:paraId="6EC61A20" w14:textId="77777777" w:rsidR="00952BD6" w:rsidRPr="00797A85" w:rsidRDefault="00952BD6" w:rsidP="004D0620">
      <w:pPr>
        <w:pStyle w:val="ListParagraph"/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</w:p>
    <w:p w14:paraId="35E5BC84" w14:textId="7913099E" w:rsidR="00797A85" w:rsidRPr="00797A85" w:rsidRDefault="00DA22D6" w:rsidP="004D0620">
      <w:p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>
        <w:rPr>
          <w:rFonts w:ascii="Book Antiqua" w:hAnsi="Book Antiqua" w:cs="Cambria"/>
          <w:b/>
          <w:bCs/>
          <w:iCs/>
        </w:rPr>
        <w:t>Co-owner</w:t>
      </w:r>
      <w:r w:rsidR="00774309" w:rsidRPr="00797A85">
        <w:rPr>
          <w:rFonts w:ascii="Book Antiqua" w:hAnsi="Book Antiqua" w:cs="Cambria"/>
          <w:b/>
          <w:bCs/>
          <w:iCs/>
        </w:rPr>
        <w:t xml:space="preserve"> of Green Willow Gift, Inc.</w:t>
      </w:r>
      <w:r w:rsidR="00774309" w:rsidRPr="00797A85">
        <w:rPr>
          <w:rFonts w:ascii="Book Antiqua" w:hAnsi="Book Antiqua" w:cs="Cambria"/>
          <w:b/>
          <w:bCs/>
          <w:iCs/>
        </w:rPr>
        <w:tab/>
      </w:r>
      <w:r w:rsidR="00774309" w:rsidRPr="00797A85">
        <w:rPr>
          <w:rFonts w:ascii="Book Antiqua" w:hAnsi="Book Antiqua" w:cs="Cambria"/>
          <w:b/>
          <w:bCs/>
          <w:iCs/>
        </w:rPr>
        <w:tab/>
      </w:r>
      <w:r w:rsidR="00774309" w:rsidRPr="00797A85">
        <w:rPr>
          <w:rFonts w:ascii="Book Antiqua" w:hAnsi="Book Antiqua" w:cs="Cambria"/>
          <w:b/>
          <w:bCs/>
          <w:iCs/>
        </w:rPr>
        <w:tab/>
      </w:r>
      <w:r w:rsidR="00774309" w:rsidRPr="00797A85">
        <w:rPr>
          <w:rFonts w:ascii="Book Antiqua" w:hAnsi="Book Antiqua" w:cs="Cambria"/>
          <w:b/>
          <w:bCs/>
          <w:iCs/>
        </w:rPr>
        <w:tab/>
      </w:r>
      <w:r w:rsidR="001C2DE9">
        <w:rPr>
          <w:rFonts w:ascii="Book Antiqua" w:hAnsi="Book Antiqua" w:cs="Cambria"/>
          <w:b/>
          <w:bCs/>
          <w:iCs/>
        </w:rPr>
        <w:tab/>
      </w:r>
      <w:r w:rsidR="000D73CC">
        <w:rPr>
          <w:rFonts w:ascii="Book Antiqua" w:hAnsi="Book Antiqua" w:cs="Cambria"/>
          <w:b/>
          <w:bCs/>
          <w:iCs/>
        </w:rPr>
        <w:tab/>
      </w:r>
      <w:r w:rsidR="00774309" w:rsidRPr="00797A85">
        <w:rPr>
          <w:rFonts w:ascii="Book Antiqua" w:hAnsi="Book Antiqua" w:cs="Cambria"/>
          <w:b/>
          <w:bCs/>
          <w:iCs/>
        </w:rPr>
        <w:t>2012-2018</w:t>
      </w:r>
    </w:p>
    <w:p w14:paraId="4BBCB432" w14:textId="57E535F1" w:rsidR="00774309" w:rsidRPr="00797A85" w:rsidRDefault="00A04C1F" w:rsidP="004D0620">
      <w:pPr>
        <w:pStyle w:val="ListParagraph"/>
        <w:numPr>
          <w:ilvl w:val="0"/>
          <w:numId w:val="15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bookmarkStart w:id="2" w:name="_Hlk5804702"/>
      <w:r>
        <w:rPr>
          <w:rFonts w:ascii="Book Antiqua" w:hAnsi="Book Antiqua" w:cs="Cambria"/>
          <w:bCs/>
          <w:iCs/>
        </w:rPr>
        <w:t>Day-to-day</w:t>
      </w:r>
      <w:r w:rsidR="00774309" w:rsidRPr="00797A85">
        <w:rPr>
          <w:rFonts w:ascii="Book Antiqua" w:hAnsi="Book Antiqua" w:cs="Cambria"/>
          <w:bCs/>
          <w:iCs/>
        </w:rPr>
        <w:t xml:space="preserve"> business operations with a business partner.</w:t>
      </w:r>
      <w:r w:rsidR="00797A85" w:rsidRPr="00797A85">
        <w:rPr>
          <w:rFonts w:ascii="Book Antiqua" w:hAnsi="Book Antiqua" w:cs="Cambria"/>
          <w:bCs/>
          <w:iCs/>
        </w:rPr>
        <w:t xml:space="preserve"> Purchase, sell,</w:t>
      </w:r>
    </w:p>
    <w:p w14:paraId="3ACC004C" w14:textId="41A40841" w:rsidR="00797A85" w:rsidRDefault="00797A85" w:rsidP="004D0620">
      <w:pPr>
        <w:pStyle w:val="ListParagraph"/>
        <w:tabs>
          <w:tab w:val="left" w:pos="90"/>
        </w:tabs>
        <w:spacing w:line="240" w:lineRule="atLeast"/>
        <w:rPr>
          <w:rFonts w:ascii="Book Antiqua" w:hAnsi="Book Antiqua" w:cs="Cambria"/>
          <w:bCs/>
          <w:iCs/>
        </w:rPr>
      </w:pPr>
      <w:r w:rsidRPr="00797A85">
        <w:rPr>
          <w:rFonts w:ascii="Book Antiqua" w:hAnsi="Book Antiqua" w:cs="Cambria"/>
          <w:bCs/>
          <w:iCs/>
        </w:rPr>
        <w:t>customer service, accounts payable, purchasing.</w:t>
      </w:r>
    </w:p>
    <w:p w14:paraId="49E707DC" w14:textId="77777777" w:rsidR="002D5DBC" w:rsidRPr="00797A85" w:rsidRDefault="002D5DBC" w:rsidP="004D0620">
      <w:pPr>
        <w:pStyle w:val="ListParagraph"/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</w:p>
    <w:bookmarkEnd w:id="2"/>
    <w:p w14:paraId="2C75EE4D" w14:textId="77777777" w:rsidR="009A4389" w:rsidRPr="00797A85" w:rsidRDefault="009A4389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ab/>
      </w:r>
      <w:r w:rsidRPr="00797A85">
        <w:rPr>
          <w:rFonts w:ascii="Book Antiqua" w:hAnsi="Book Antiqua" w:cs="Cambria"/>
          <w:b/>
          <w:bCs/>
          <w:iCs/>
        </w:rPr>
        <w:t>Gold Service Team Coordinator</w:t>
      </w:r>
    </w:p>
    <w:p w14:paraId="4343D385" w14:textId="4B330303" w:rsidR="009A4389" w:rsidRPr="00797A85" w:rsidRDefault="009A4389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/>
          <w:bCs/>
          <w:iCs/>
        </w:rPr>
        <w:tab/>
      </w:r>
      <w:r w:rsidR="00EB2398" w:rsidRPr="00797A85">
        <w:rPr>
          <w:rFonts w:ascii="Book Antiqua" w:hAnsi="Book Antiqua" w:cs="Cambria"/>
          <w:b/>
          <w:bCs/>
          <w:iCs/>
        </w:rPr>
        <w:t>Gordon Sinclair</w:t>
      </w:r>
      <w:r w:rsidR="005B1052" w:rsidRPr="00797A85">
        <w:rPr>
          <w:rFonts w:ascii="Book Antiqua" w:hAnsi="Book Antiqua" w:cs="Cambria"/>
          <w:b/>
          <w:bCs/>
          <w:iCs/>
        </w:rPr>
        <w:t xml:space="preserve"> (promotional Supplier)</w:t>
      </w:r>
      <w:r w:rsidR="005B1052" w:rsidRPr="00797A85">
        <w:rPr>
          <w:rFonts w:ascii="Book Antiqua" w:hAnsi="Book Antiqua" w:cs="Cambria"/>
          <w:b/>
          <w:bCs/>
          <w:iCs/>
        </w:rPr>
        <w:tab/>
        <w:t xml:space="preserve">       </w:t>
      </w:r>
      <w:r w:rsidR="004B4622" w:rsidRPr="00797A85">
        <w:rPr>
          <w:rFonts w:ascii="Book Antiqua" w:hAnsi="Book Antiqua" w:cs="Cambria"/>
          <w:b/>
          <w:bCs/>
          <w:iCs/>
        </w:rPr>
        <w:tab/>
      </w:r>
      <w:r w:rsidR="00797A85">
        <w:rPr>
          <w:rFonts w:ascii="Book Antiqua" w:hAnsi="Book Antiqua" w:cs="Cambria"/>
          <w:b/>
          <w:bCs/>
          <w:iCs/>
        </w:rPr>
        <w:tab/>
      </w:r>
      <w:r w:rsidR="001C2DE9">
        <w:rPr>
          <w:rFonts w:ascii="Book Antiqua" w:hAnsi="Book Antiqua" w:cs="Cambria"/>
          <w:b/>
          <w:bCs/>
          <w:iCs/>
        </w:rPr>
        <w:tab/>
      </w:r>
      <w:r w:rsidR="000D73CC">
        <w:rPr>
          <w:rFonts w:ascii="Book Antiqua" w:hAnsi="Book Antiqua" w:cs="Cambria"/>
          <w:b/>
          <w:bCs/>
          <w:iCs/>
        </w:rPr>
        <w:tab/>
      </w:r>
      <w:r w:rsidR="00774309" w:rsidRPr="00797A85">
        <w:rPr>
          <w:rFonts w:ascii="Book Antiqua" w:hAnsi="Book Antiqua" w:cs="Cambria"/>
          <w:b/>
          <w:bCs/>
          <w:iCs/>
        </w:rPr>
        <w:t>2010</w:t>
      </w:r>
      <w:r w:rsidR="00EB2398" w:rsidRPr="00797A85">
        <w:rPr>
          <w:rFonts w:ascii="Book Antiqua" w:hAnsi="Book Antiqua" w:cs="Cambria"/>
          <w:b/>
          <w:bCs/>
          <w:iCs/>
        </w:rPr>
        <w:t>-</w:t>
      </w:r>
      <w:r w:rsidR="00774309" w:rsidRPr="00797A85">
        <w:rPr>
          <w:rFonts w:ascii="Book Antiqua" w:hAnsi="Book Antiqua" w:cs="Cambria"/>
          <w:b/>
          <w:bCs/>
          <w:iCs/>
        </w:rPr>
        <w:t>2012</w:t>
      </w:r>
    </w:p>
    <w:p w14:paraId="1C165D1A" w14:textId="535EF69A" w:rsidR="005B1052" w:rsidRPr="00797A85" w:rsidRDefault="00E36F6D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  <w:iCs/>
        </w:rPr>
      </w:pPr>
      <w:r w:rsidRPr="00797A85">
        <w:rPr>
          <w:rFonts w:ascii="Book Antiqua" w:hAnsi="Book Antiqua" w:cs="Cambria"/>
          <w:bCs/>
          <w:iCs/>
        </w:rPr>
        <w:t>Answer calls from t</w:t>
      </w:r>
      <w:r w:rsidR="005B1052" w:rsidRPr="00797A85">
        <w:rPr>
          <w:rFonts w:ascii="Book Antiqua" w:hAnsi="Book Antiqua" w:cs="Cambria"/>
          <w:bCs/>
          <w:iCs/>
        </w:rPr>
        <w:t xml:space="preserve">op accounts </w:t>
      </w:r>
      <w:r w:rsidRPr="00797A85">
        <w:rPr>
          <w:rFonts w:ascii="Book Antiqua" w:hAnsi="Book Antiqua" w:cs="Cambria"/>
          <w:bCs/>
          <w:iCs/>
        </w:rPr>
        <w:t>which</w:t>
      </w:r>
      <w:r w:rsidR="005B1052" w:rsidRPr="00797A85">
        <w:rPr>
          <w:rFonts w:ascii="Book Antiqua" w:hAnsi="Book Antiqua" w:cs="Cambria"/>
          <w:bCs/>
          <w:iCs/>
        </w:rPr>
        <w:t xml:space="preserve"> call in</w:t>
      </w:r>
      <w:r w:rsidR="00D76A57" w:rsidRPr="00797A85">
        <w:rPr>
          <w:rFonts w:ascii="Book Antiqua" w:hAnsi="Book Antiqua" w:cs="Cambria"/>
          <w:bCs/>
          <w:iCs/>
        </w:rPr>
        <w:t xml:space="preserve"> for pr</w:t>
      </w:r>
      <w:r w:rsidR="001250EC" w:rsidRPr="00797A85">
        <w:rPr>
          <w:rFonts w:ascii="Book Antiqua" w:hAnsi="Book Antiqua" w:cs="Cambria"/>
          <w:bCs/>
          <w:iCs/>
        </w:rPr>
        <w:t>icing, stock</w:t>
      </w:r>
      <w:r w:rsidR="00D76A57" w:rsidRPr="00797A85">
        <w:rPr>
          <w:rFonts w:ascii="Book Antiqua" w:hAnsi="Book Antiqua" w:cs="Cambria"/>
          <w:bCs/>
          <w:iCs/>
        </w:rPr>
        <w:t xml:space="preserve"> availability</w:t>
      </w:r>
      <w:r w:rsidR="001B4240">
        <w:rPr>
          <w:rFonts w:ascii="Book Antiqua" w:hAnsi="Book Antiqua" w:cs="Cambria"/>
          <w:bCs/>
          <w:iCs/>
        </w:rPr>
        <w:t>,</w:t>
      </w:r>
      <w:r w:rsidR="001250EC" w:rsidRPr="00797A85">
        <w:rPr>
          <w:rFonts w:ascii="Book Antiqua" w:hAnsi="Book Antiqua" w:cs="Cambria"/>
          <w:bCs/>
          <w:iCs/>
        </w:rPr>
        <w:t xml:space="preserve"> and product </w:t>
      </w:r>
      <w:r w:rsidR="001B4240">
        <w:rPr>
          <w:rFonts w:ascii="Book Antiqua" w:hAnsi="Book Antiqua" w:cs="Cambria"/>
          <w:bCs/>
          <w:iCs/>
        </w:rPr>
        <w:t>questions</w:t>
      </w:r>
      <w:r w:rsidR="001250EC" w:rsidRPr="00797A85">
        <w:rPr>
          <w:rFonts w:ascii="Book Antiqua" w:hAnsi="Book Antiqua" w:cs="Cambria"/>
          <w:bCs/>
          <w:iCs/>
        </w:rPr>
        <w:t xml:space="preserve"> and </w:t>
      </w:r>
      <w:r w:rsidR="001B4240" w:rsidRPr="00797A85">
        <w:rPr>
          <w:rFonts w:ascii="Book Antiqua" w:hAnsi="Book Antiqua" w:cs="Cambria"/>
          <w:bCs/>
          <w:iCs/>
        </w:rPr>
        <w:t>requests.</w:t>
      </w:r>
    </w:p>
    <w:p w14:paraId="20FE625F" w14:textId="2FB40F30" w:rsidR="005B1052" w:rsidRPr="00797A85" w:rsidRDefault="00D76A57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Maintain sample inventory at the GA </w:t>
      </w:r>
      <w:r w:rsidR="001B4240" w:rsidRPr="00797A85">
        <w:rPr>
          <w:rFonts w:ascii="Book Antiqua" w:hAnsi="Book Antiqua" w:cs="Cambria"/>
          <w:bCs/>
          <w:iCs/>
        </w:rPr>
        <w:t>office.</w:t>
      </w:r>
    </w:p>
    <w:p w14:paraId="5A10ABA1" w14:textId="0FDBFC2F" w:rsidR="005B1052" w:rsidRPr="00797A85" w:rsidRDefault="001250EC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Maintain paper and electronic </w:t>
      </w:r>
      <w:r w:rsidR="001B4240" w:rsidRPr="00797A85">
        <w:rPr>
          <w:rFonts w:ascii="Book Antiqua" w:hAnsi="Book Antiqua" w:cs="Cambria"/>
          <w:bCs/>
          <w:iCs/>
        </w:rPr>
        <w:t>files.</w:t>
      </w:r>
    </w:p>
    <w:p w14:paraId="4C952684" w14:textId="24D41C12" w:rsidR="009A4389" w:rsidRPr="00797A85" w:rsidRDefault="00EB2398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Run monthly sales </w:t>
      </w:r>
      <w:r w:rsidR="001B4240" w:rsidRPr="00797A85">
        <w:rPr>
          <w:rFonts w:ascii="Book Antiqua" w:hAnsi="Book Antiqua" w:cs="Cambria"/>
          <w:bCs/>
          <w:iCs/>
        </w:rPr>
        <w:t>reports.</w:t>
      </w:r>
    </w:p>
    <w:p w14:paraId="10F3666E" w14:textId="61C55527" w:rsidR="001250EC" w:rsidRPr="00797A85" w:rsidRDefault="001250EC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Create sample kits for new </w:t>
      </w:r>
      <w:r w:rsidR="001B4240" w:rsidRPr="00797A85">
        <w:rPr>
          <w:rFonts w:ascii="Book Antiqua" w:hAnsi="Book Antiqua" w:cs="Cambria"/>
          <w:bCs/>
          <w:iCs/>
        </w:rPr>
        <w:t>customers.</w:t>
      </w:r>
    </w:p>
    <w:p w14:paraId="64AD4095" w14:textId="58DEDFFA" w:rsidR="001250EC" w:rsidRPr="00797A85" w:rsidRDefault="001250EC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Write letters and emails welcoming customers </w:t>
      </w:r>
      <w:r w:rsidR="001B4240">
        <w:rPr>
          <w:rFonts w:ascii="Book Antiqua" w:hAnsi="Book Antiqua" w:cs="Cambria"/>
          <w:bCs/>
          <w:iCs/>
        </w:rPr>
        <w:t>and</w:t>
      </w:r>
      <w:r w:rsidRPr="00797A85">
        <w:rPr>
          <w:rFonts w:ascii="Book Antiqua" w:hAnsi="Book Antiqua" w:cs="Cambria"/>
          <w:bCs/>
          <w:iCs/>
        </w:rPr>
        <w:t xml:space="preserve"> sending </w:t>
      </w:r>
      <w:r w:rsidR="001B4240">
        <w:rPr>
          <w:rFonts w:ascii="Book Antiqua" w:hAnsi="Book Antiqua" w:cs="Cambria"/>
          <w:bCs/>
          <w:iCs/>
        </w:rPr>
        <w:t>letters</w:t>
      </w:r>
      <w:r w:rsidRPr="00797A85">
        <w:rPr>
          <w:rFonts w:ascii="Book Antiqua" w:hAnsi="Book Antiqua" w:cs="Cambria"/>
          <w:bCs/>
          <w:iCs/>
        </w:rPr>
        <w:t xml:space="preserve"> to customers </w:t>
      </w:r>
      <w:r w:rsidR="008E5C7B">
        <w:rPr>
          <w:rFonts w:ascii="Book Antiqua" w:hAnsi="Book Antiqua" w:cs="Cambria"/>
          <w:bCs/>
          <w:iCs/>
        </w:rPr>
        <w:t>who</w:t>
      </w:r>
      <w:r w:rsidRPr="00797A85">
        <w:rPr>
          <w:rFonts w:ascii="Book Antiqua" w:hAnsi="Book Antiqua" w:cs="Cambria"/>
          <w:bCs/>
          <w:iCs/>
        </w:rPr>
        <w:t xml:space="preserve"> do not qualify for </w:t>
      </w:r>
      <w:r w:rsidR="008E5C7B">
        <w:rPr>
          <w:rFonts w:ascii="Book Antiqua" w:hAnsi="Book Antiqua" w:cs="Cambria"/>
          <w:bCs/>
          <w:iCs/>
        </w:rPr>
        <w:t>end-quantity pricing</w:t>
      </w:r>
      <w:r w:rsidR="001B4240" w:rsidRPr="00797A85">
        <w:rPr>
          <w:rFonts w:ascii="Book Antiqua" w:hAnsi="Book Antiqua" w:cs="Cambria"/>
          <w:bCs/>
          <w:iCs/>
        </w:rPr>
        <w:t>.</w:t>
      </w:r>
    </w:p>
    <w:p w14:paraId="65937DED" w14:textId="44B1A393" w:rsidR="005B1052" w:rsidRPr="00797A85" w:rsidRDefault="005B1052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Set up for all shows </w:t>
      </w:r>
      <w:r w:rsidR="001250EC" w:rsidRPr="00797A85">
        <w:rPr>
          <w:rFonts w:ascii="Book Antiqua" w:hAnsi="Book Antiqua" w:cs="Cambria"/>
          <w:bCs/>
          <w:iCs/>
        </w:rPr>
        <w:t xml:space="preserve">for company employees </w:t>
      </w:r>
      <w:r w:rsidR="00D76A57" w:rsidRPr="00797A85">
        <w:rPr>
          <w:rFonts w:ascii="Book Antiqua" w:hAnsi="Book Antiqua" w:cs="Cambria"/>
          <w:bCs/>
          <w:iCs/>
        </w:rPr>
        <w:t>i.e. ship</w:t>
      </w:r>
      <w:r w:rsidRPr="00797A85">
        <w:rPr>
          <w:rFonts w:ascii="Book Antiqua" w:hAnsi="Book Antiqua" w:cs="Cambria"/>
          <w:bCs/>
          <w:iCs/>
        </w:rPr>
        <w:t xml:space="preserve"> supplies</w:t>
      </w:r>
      <w:r w:rsidR="00D76A57" w:rsidRPr="00797A85">
        <w:rPr>
          <w:rFonts w:ascii="Book Antiqua" w:hAnsi="Book Antiqua" w:cs="Cambria"/>
          <w:bCs/>
          <w:iCs/>
        </w:rPr>
        <w:t xml:space="preserve"> to the show destination</w:t>
      </w:r>
      <w:r w:rsidRPr="00797A85">
        <w:rPr>
          <w:rFonts w:ascii="Book Antiqua" w:hAnsi="Book Antiqua" w:cs="Cambria"/>
          <w:bCs/>
          <w:iCs/>
        </w:rPr>
        <w:t xml:space="preserve">, </w:t>
      </w:r>
      <w:r w:rsidR="00D76A57" w:rsidRPr="00797A85">
        <w:rPr>
          <w:rFonts w:ascii="Book Antiqua" w:hAnsi="Book Antiqua" w:cs="Cambria"/>
          <w:bCs/>
          <w:iCs/>
        </w:rPr>
        <w:t xml:space="preserve">book </w:t>
      </w:r>
      <w:r w:rsidRPr="00797A85">
        <w:rPr>
          <w:rFonts w:ascii="Book Antiqua" w:hAnsi="Book Antiqua" w:cs="Cambria"/>
          <w:bCs/>
          <w:iCs/>
        </w:rPr>
        <w:t>travel</w:t>
      </w:r>
      <w:r w:rsidR="00D76A57" w:rsidRPr="00797A85">
        <w:rPr>
          <w:rFonts w:ascii="Book Antiqua" w:hAnsi="Book Antiqua" w:cs="Cambria"/>
          <w:bCs/>
          <w:iCs/>
        </w:rPr>
        <w:t xml:space="preserve"> and</w:t>
      </w:r>
      <w:r w:rsidRPr="00797A85">
        <w:rPr>
          <w:rFonts w:ascii="Book Antiqua" w:hAnsi="Book Antiqua" w:cs="Cambria"/>
          <w:bCs/>
          <w:iCs/>
        </w:rPr>
        <w:t xml:space="preserve"> </w:t>
      </w:r>
      <w:r w:rsidR="001B4240" w:rsidRPr="00797A85">
        <w:rPr>
          <w:rFonts w:ascii="Book Antiqua" w:hAnsi="Book Antiqua" w:cs="Cambria"/>
          <w:bCs/>
          <w:iCs/>
        </w:rPr>
        <w:t>hotels.</w:t>
      </w:r>
    </w:p>
    <w:p w14:paraId="6652D938" w14:textId="0E89CDC7" w:rsidR="005B1052" w:rsidRPr="00797A85" w:rsidRDefault="005B1052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Manage daily office routines and order office </w:t>
      </w:r>
      <w:r w:rsidR="001B4240" w:rsidRPr="00797A85">
        <w:rPr>
          <w:rFonts w:ascii="Book Antiqua" w:hAnsi="Book Antiqua" w:cs="Cambria"/>
          <w:bCs/>
          <w:iCs/>
        </w:rPr>
        <w:t>supplies.</w:t>
      </w:r>
    </w:p>
    <w:p w14:paraId="1364174F" w14:textId="4596EDDB" w:rsidR="00EB2398" w:rsidRPr="002D5DBC" w:rsidRDefault="00EB2398" w:rsidP="004D0620">
      <w:pPr>
        <w:pStyle w:val="ListParagraph"/>
        <w:numPr>
          <w:ilvl w:val="0"/>
          <w:numId w:val="8"/>
        </w:numPr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  <w:r w:rsidRPr="00797A85">
        <w:rPr>
          <w:rFonts w:ascii="Book Antiqua" w:hAnsi="Book Antiqua" w:cs="Cambria"/>
          <w:bCs/>
          <w:iCs/>
        </w:rPr>
        <w:t xml:space="preserve">Change information in the system for companies that become preferred </w:t>
      </w:r>
      <w:r w:rsidR="001B4240" w:rsidRPr="00797A85">
        <w:rPr>
          <w:rFonts w:ascii="Book Antiqua" w:hAnsi="Book Antiqua" w:cs="Cambria"/>
          <w:bCs/>
          <w:iCs/>
        </w:rPr>
        <w:t>customers.</w:t>
      </w:r>
    </w:p>
    <w:p w14:paraId="0A97A2CD" w14:textId="77777777" w:rsidR="002D5DBC" w:rsidRPr="00797A85" w:rsidRDefault="002D5DBC" w:rsidP="004D0620">
      <w:pPr>
        <w:pStyle w:val="ListParagraph"/>
        <w:tabs>
          <w:tab w:val="left" w:pos="90"/>
        </w:tabs>
        <w:spacing w:line="240" w:lineRule="atLeast"/>
        <w:rPr>
          <w:rFonts w:ascii="Book Antiqua" w:hAnsi="Book Antiqua" w:cs="Cambria"/>
          <w:b/>
          <w:bCs/>
          <w:iCs/>
        </w:rPr>
      </w:pPr>
    </w:p>
    <w:p w14:paraId="01DEDCA3" w14:textId="77777777" w:rsidR="009C275E" w:rsidRPr="00797A85" w:rsidRDefault="005B1052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</w:rPr>
      </w:pPr>
      <w:r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>Member Manager</w:t>
      </w:r>
      <w:r w:rsidR="009C275E" w:rsidRPr="00797A85">
        <w:rPr>
          <w:rFonts w:ascii="Book Antiqua" w:hAnsi="Book Antiqua" w:cs="Cambria"/>
          <w:b/>
          <w:bCs/>
        </w:rPr>
        <w:t>/Owner</w:t>
      </w:r>
      <w:r w:rsidR="004B4622"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ab/>
      </w:r>
      <w:r w:rsidR="004B4622" w:rsidRPr="00797A85">
        <w:rPr>
          <w:rFonts w:ascii="Book Antiqua" w:hAnsi="Book Antiqua" w:cs="Cambria"/>
          <w:b/>
          <w:bCs/>
        </w:rPr>
        <w:tab/>
      </w:r>
    </w:p>
    <w:p w14:paraId="5DC30FC3" w14:textId="7F07607B" w:rsidR="009C275E" w:rsidRPr="00797A85" w:rsidRDefault="009C275E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</w:rPr>
      </w:pPr>
      <w:r w:rsidRPr="00797A85">
        <w:rPr>
          <w:rFonts w:ascii="Book Antiqua" w:hAnsi="Book Antiqua" w:cs="Cambria"/>
          <w:b/>
          <w:bCs/>
        </w:rPr>
        <w:tab/>
        <w:t>Patriot Properties of America LLC</w:t>
      </w:r>
      <w:r w:rsidRPr="00797A85">
        <w:rPr>
          <w:rFonts w:ascii="Book Antiqua" w:hAnsi="Book Antiqua" w:cs="Cambria"/>
          <w:b/>
          <w:bCs/>
        </w:rPr>
        <w:tab/>
      </w:r>
      <w:r w:rsidRPr="00797A85">
        <w:rPr>
          <w:rFonts w:ascii="Book Antiqua" w:hAnsi="Book Antiqua" w:cs="Cambria"/>
          <w:b/>
          <w:bCs/>
        </w:rPr>
        <w:tab/>
      </w:r>
      <w:r w:rsidRPr="00797A85">
        <w:rPr>
          <w:rFonts w:ascii="Book Antiqua" w:hAnsi="Book Antiqua" w:cs="Cambria"/>
          <w:b/>
          <w:bCs/>
        </w:rPr>
        <w:tab/>
      </w:r>
      <w:r w:rsidR="00797A85">
        <w:rPr>
          <w:rFonts w:ascii="Book Antiqua" w:hAnsi="Book Antiqua" w:cs="Cambria"/>
          <w:b/>
          <w:bCs/>
        </w:rPr>
        <w:tab/>
      </w:r>
      <w:r w:rsidR="001C2DE9">
        <w:rPr>
          <w:rFonts w:ascii="Book Antiqua" w:hAnsi="Book Antiqua" w:cs="Cambria"/>
          <w:b/>
          <w:bCs/>
        </w:rPr>
        <w:tab/>
      </w:r>
      <w:r w:rsidR="000D73CC">
        <w:rPr>
          <w:rFonts w:ascii="Book Antiqua" w:hAnsi="Book Antiqua" w:cs="Cambria"/>
          <w:b/>
          <w:bCs/>
        </w:rPr>
        <w:tab/>
      </w:r>
      <w:r w:rsidR="00774309" w:rsidRPr="00797A85">
        <w:rPr>
          <w:rFonts w:ascii="Book Antiqua" w:hAnsi="Book Antiqua" w:cs="Cambria"/>
          <w:b/>
          <w:bCs/>
        </w:rPr>
        <w:t>2009</w:t>
      </w:r>
      <w:r w:rsidRPr="00797A85">
        <w:rPr>
          <w:rFonts w:ascii="Book Antiqua" w:hAnsi="Book Antiqua" w:cs="Cambria"/>
          <w:b/>
          <w:bCs/>
        </w:rPr>
        <w:t>-</w:t>
      </w:r>
      <w:r w:rsidR="00774309" w:rsidRPr="00797A85">
        <w:rPr>
          <w:rFonts w:ascii="Book Antiqua" w:hAnsi="Book Antiqua" w:cs="Cambria"/>
          <w:b/>
          <w:bCs/>
        </w:rPr>
        <w:t>2018</w:t>
      </w:r>
    </w:p>
    <w:p w14:paraId="1F408EAD" w14:textId="0FA1729B" w:rsidR="00EF1740" w:rsidRPr="00797A85" w:rsidRDefault="00EF1740" w:rsidP="004D0620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</w:rPr>
      </w:pPr>
      <w:r w:rsidRPr="00797A85">
        <w:rPr>
          <w:rFonts w:ascii="Book Antiqua" w:hAnsi="Book Antiqua" w:cs="Cambria"/>
          <w:bCs/>
        </w:rPr>
        <w:t>Search out and inspect properties to purchase/</w:t>
      </w:r>
      <w:r w:rsidR="001B4240" w:rsidRPr="00797A85">
        <w:rPr>
          <w:rFonts w:ascii="Book Antiqua" w:hAnsi="Book Antiqua" w:cs="Cambria"/>
          <w:bCs/>
        </w:rPr>
        <w:t>sell.</w:t>
      </w:r>
    </w:p>
    <w:p w14:paraId="0AAE3D5F" w14:textId="3302066A" w:rsidR="00EF1740" w:rsidRPr="00797A85" w:rsidRDefault="00EF1740" w:rsidP="004D0620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</w:rPr>
      </w:pPr>
      <w:r w:rsidRPr="00797A85">
        <w:rPr>
          <w:rFonts w:ascii="Book Antiqua" w:hAnsi="Book Antiqua" w:cs="Cambria"/>
          <w:bCs/>
        </w:rPr>
        <w:t xml:space="preserve">Search for acceptable financing to purchase </w:t>
      </w:r>
      <w:r w:rsidR="001B4240" w:rsidRPr="00797A85">
        <w:rPr>
          <w:rFonts w:ascii="Book Antiqua" w:hAnsi="Book Antiqua" w:cs="Cambria"/>
          <w:bCs/>
        </w:rPr>
        <w:t>properties.</w:t>
      </w:r>
    </w:p>
    <w:p w14:paraId="597513AB" w14:textId="283EE908" w:rsidR="009C275E" w:rsidRPr="00797A85" w:rsidRDefault="009C275E" w:rsidP="004D0620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</w:rPr>
      </w:pPr>
      <w:r w:rsidRPr="00797A85">
        <w:rPr>
          <w:rFonts w:ascii="Book Antiqua" w:hAnsi="Book Antiqua" w:cs="Cambria"/>
          <w:bCs/>
        </w:rPr>
        <w:t xml:space="preserve">Maintain files for </w:t>
      </w:r>
      <w:r w:rsidR="001B4240">
        <w:rPr>
          <w:rFonts w:ascii="Book Antiqua" w:hAnsi="Book Antiqua" w:cs="Cambria"/>
          <w:bCs/>
        </w:rPr>
        <w:t xml:space="preserve">the </w:t>
      </w:r>
      <w:r w:rsidRPr="00797A85">
        <w:rPr>
          <w:rFonts w:ascii="Book Antiqua" w:hAnsi="Book Antiqua" w:cs="Cambria"/>
          <w:bCs/>
        </w:rPr>
        <w:t>company</w:t>
      </w:r>
      <w:r w:rsidR="001B4240">
        <w:rPr>
          <w:rFonts w:ascii="Book Antiqua" w:hAnsi="Book Antiqua" w:cs="Cambria"/>
          <w:bCs/>
        </w:rPr>
        <w:t>.</w:t>
      </w:r>
    </w:p>
    <w:p w14:paraId="43D72193" w14:textId="084BB2F9" w:rsidR="009B07DD" w:rsidRPr="00EF3019" w:rsidRDefault="009C275E" w:rsidP="004D0620">
      <w:pPr>
        <w:pStyle w:val="ListParagraph"/>
        <w:numPr>
          <w:ilvl w:val="0"/>
          <w:numId w:val="11"/>
        </w:numPr>
        <w:tabs>
          <w:tab w:val="left" w:pos="90"/>
        </w:tabs>
        <w:spacing w:line="240" w:lineRule="atLeast"/>
        <w:rPr>
          <w:rFonts w:ascii="Book Antiqua" w:hAnsi="Book Antiqua" w:cs="Cambria"/>
          <w:bCs/>
        </w:rPr>
      </w:pPr>
      <w:r w:rsidRPr="00797A85">
        <w:rPr>
          <w:rFonts w:ascii="Book Antiqua" w:hAnsi="Book Antiqua" w:cs="Cambria"/>
          <w:bCs/>
        </w:rPr>
        <w:t xml:space="preserve">Pay any necessary </w:t>
      </w:r>
      <w:r w:rsidR="001B4240" w:rsidRPr="00797A85">
        <w:rPr>
          <w:rFonts w:ascii="Book Antiqua" w:hAnsi="Book Antiqua" w:cs="Cambria"/>
          <w:bCs/>
        </w:rPr>
        <w:t>bills.</w:t>
      </w:r>
    </w:p>
    <w:p w14:paraId="57F83E84" w14:textId="451B7775" w:rsidR="009B07DD" w:rsidRDefault="0011180A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ab/>
      </w:r>
    </w:p>
    <w:p w14:paraId="62D8687F" w14:textId="5FBFD86F" w:rsidR="001F5D26" w:rsidRDefault="0011180A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ab/>
      </w:r>
      <w:r w:rsidR="00D2079D">
        <w:rPr>
          <w:rFonts w:ascii="Book Antiqua" w:hAnsi="Book Antiqua" w:cs="Cambria"/>
          <w:b/>
          <w:bCs/>
        </w:rPr>
        <w:t>Page 1 of</w:t>
      </w:r>
      <w:r w:rsidR="00225C52">
        <w:rPr>
          <w:rFonts w:ascii="Book Antiqua" w:hAnsi="Book Antiqua" w:cs="Cambria"/>
          <w:b/>
          <w:bCs/>
        </w:rPr>
        <w:t xml:space="preserve"> 2</w:t>
      </w:r>
      <w:r w:rsidR="009B07DD">
        <w:rPr>
          <w:rFonts w:ascii="Book Antiqua" w:hAnsi="Book Antiqua" w:cs="Cambria"/>
          <w:b/>
          <w:bCs/>
        </w:rPr>
        <w:tab/>
      </w:r>
    </w:p>
    <w:p w14:paraId="06739649" w14:textId="6739B9D3" w:rsidR="009A4389" w:rsidRPr="00797A85" w:rsidRDefault="001F5D26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lastRenderedPageBreak/>
        <w:tab/>
      </w:r>
      <w:r w:rsidR="00505092" w:rsidRPr="00797A85">
        <w:rPr>
          <w:rFonts w:ascii="Book Antiqua" w:hAnsi="Book Antiqua" w:cs="Cambria"/>
          <w:b/>
          <w:bCs/>
        </w:rPr>
        <w:t>Administrative Assistant</w:t>
      </w:r>
    </w:p>
    <w:p w14:paraId="1B59224C" w14:textId="64015391" w:rsidR="00676AFC" w:rsidRPr="00797A85" w:rsidRDefault="009A4389" w:rsidP="004D0620">
      <w:pPr>
        <w:tabs>
          <w:tab w:val="left" w:pos="90"/>
        </w:tabs>
        <w:spacing w:line="240" w:lineRule="atLeast"/>
        <w:ind w:hanging="720"/>
        <w:rPr>
          <w:rFonts w:ascii="Book Antiqua" w:hAnsi="Book Antiqua" w:cs="Cambria"/>
          <w:i/>
          <w:iCs/>
        </w:rPr>
      </w:pPr>
      <w:r w:rsidRPr="00797A85">
        <w:rPr>
          <w:rFonts w:ascii="Book Antiqua" w:hAnsi="Book Antiqua" w:cs="Cambria"/>
          <w:b/>
          <w:bCs/>
        </w:rPr>
        <w:tab/>
      </w:r>
      <w:r w:rsidR="00505092" w:rsidRPr="00797A85">
        <w:rPr>
          <w:rFonts w:ascii="Book Antiqua" w:hAnsi="Book Antiqua" w:cs="Cambria"/>
          <w:b/>
          <w:bCs/>
        </w:rPr>
        <w:t>C</w:t>
      </w:r>
      <w:r w:rsidR="00676AFC" w:rsidRPr="00797A85">
        <w:rPr>
          <w:rFonts w:ascii="Book Antiqua" w:hAnsi="Book Antiqua" w:cs="Cambria"/>
          <w:b/>
          <w:bCs/>
        </w:rPr>
        <w:t xml:space="preserve">ity of Pensacola, </w:t>
      </w:r>
      <w:r w:rsidR="00505092" w:rsidRPr="00797A85">
        <w:rPr>
          <w:rFonts w:ascii="Book Antiqua" w:hAnsi="Book Antiqua" w:cs="Cambria"/>
          <w:b/>
          <w:bCs/>
        </w:rPr>
        <w:t>FL</w:t>
      </w:r>
      <w:r w:rsidR="00EB2398" w:rsidRPr="00797A85">
        <w:rPr>
          <w:rFonts w:ascii="Book Antiqua" w:hAnsi="Book Antiqua" w:cs="Cambria"/>
          <w:b/>
          <w:bCs/>
        </w:rPr>
        <w:tab/>
      </w:r>
      <w:r w:rsidR="00EB2398" w:rsidRPr="00797A85">
        <w:rPr>
          <w:rFonts w:ascii="Book Antiqua" w:hAnsi="Book Antiqua" w:cs="Cambria"/>
          <w:b/>
          <w:bCs/>
        </w:rPr>
        <w:tab/>
        <w:t xml:space="preserve">           </w:t>
      </w:r>
      <w:r w:rsidR="005B1052" w:rsidRPr="00797A85">
        <w:rPr>
          <w:rFonts w:ascii="Book Antiqua" w:hAnsi="Book Antiqua" w:cs="Cambria"/>
          <w:b/>
          <w:bCs/>
        </w:rPr>
        <w:tab/>
      </w:r>
      <w:r w:rsidR="005B1052" w:rsidRPr="00797A85">
        <w:rPr>
          <w:rFonts w:ascii="Book Antiqua" w:hAnsi="Book Antiqua" w:cs="Cambria"/>
          <w:b/>
          <w:bCs/>
        </w:rPr>
        <w:tab/>
      </w:r>
      <w:r w:rsidR="005B1052" w:rsidRPr="00797A85">
        <w:rPr>
          <w:rFonts w:ascii="Book Antiqua" w:hAnsi="Book Antiqua" w:cs="Cambria"/>
          <w:b/>
          <w:bCs/>
        </w:rPr>
        <w:tab/>
      </w:r>
      <w:r w:rsidR="005B1052" w:rsidRPr="00797A85">
        <w:rPr>
          <w:rFonts w:ascii="Book Antiqua" w:hAnsi="Book Antiqua" w:cs="Cambria"/>
          <w:b/>
          <w:bCs/>
        </w:rPr>
        <w:tab/>
      </w:r>
      <w:r w:rsidR="001C2DE9">
        <w:rPr>
          <w:rFonts w:ascii="Book Antiqua" w:hAnsi="Book Antiqua" w:cs="Cambria"/>
          <w:b/>
          <w:bCs/>
        </w:rPr>
        <w:tab/>
      </w:r>
      <w:r w:rsidR="00F1283C">
        <w:rPr>
          <w:rFonts w:ascii="Book Antiqua" w:hAnsi="Book Antiqua" w:cs="Cambria"/>
          <w:b/>
          <w:bCs/>
        </w:rPr>
        <w:tab/>
        <w:t>19</w:t>
      </w:r>
      <w:r w:rsidR="00505092" w:rsidRPr="00797A85">
        <w:rPr>
          <w:rFonts w:ascii="Book Antiqua" w:hAnsi="Book Antiqua" w:cs="Cambria"/>
          <w:b/>
          <w:bCs/>
        </w:rPr>
        <w:t>91</w:t>
      </w:r>
      <w:r w:rsidR="00676AFC" w:rsidRPr="00797A85">
        <w:rPr>
          <w:rFonts w:ascii="Book Antiqua" w:hAnsi="Book Antiqua" w:cs="Cambria"/>
          <w:b/>
          <w:bCs/>
        </w:rPr>
        <w:t>-</w:t>
      </w:r>
      <w:r w:rsidR="00F1283C">
        <w:rPr>
          <w:rFonts w:ascii="Book Antiqua" w:hAnsi="Book Antiqua" w:cs="Cambria"/>
          <w:b/>
          <w:bCs/>
        </w:rPr>
        <w:t>20</w:t>
      </w:r>
      <w:r w:rsidR="00676AFC" w:rsidRPr="00797A85">
        <w:rPr>
          <w:rFonts w:ascii="Book Antiqua" w:hAnsi="Book Antiqua" w:cs="Cambria"/>
          <w:b/>
          <w:bCs/>
        </w:rPr>
        <w:t>01</w:t>
      </w:r>
    </w:p>
    <w:p w14:paraId="458584CB" w14:textId="6AD0F5A6" w:rsidR="00676AFC" w:rsidRPr="00797A85" w:rsidRDefault="00676AFC" w:rsidP="004D0620">
      <w:pPr>
        <w:pStyle w:val="ListParagraph"/>
        <w:numPr>
          <w:ilvl w:val="0"/>
          <w:numId w:val="3"/>
        </w:numPr>
        <w:spacing w:line="240" w:lineRule="atLeast"/>
        <w:outlineLvl w:val="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 xml:space="preserve">Maintain </w:t>
      </w:r>
      <w:r w:rsidR="00BC08BB">
        <w:rPr>
          <w:rFonts w:ascii="Book Antiqua" w:hAnsi="Book Antiqua" w:cs="Cambria"/>
        </w:rPr>
        <w:t xml:space="preserve">a </w:t>
      </w:r>
      <w:r w:rsidRPr="00797A85">
        <w:rPr>
          <w:rFonts w:ascii="Book Antiqua" w:hAnsi="Book Antiqua" w:cs="Cambria"/>
        </w:rPr>
        <w:t>calendar of activities and services for the Human Resource department.</w:t>
      </w:r>
    </w:p>
    <w:p w14:paraId="2E4428A7" w14:textId="339AA34D" w:rsidR="00676AFC" w:rsidRPr="00797A85" w:rsidRDefault="00F924C7" w:rsidP="004D0620">
      <w:pPr>
        <w:pStyle w:val="ListParagraph"/>
        <w:numPr>
          <w:ilvl w:val="0"/>
          <w:numId w:val="3"/>
        </w:numPr>
        <w:spacing w:line="240" w:lineRule="atLeast"/>
        <w:outlineLvl w:val="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>Manage time</w:t>
      </w:r>
      <w:r w:rsidR="00676AFC" w:rsidRPr="00797A85">
        <w:rPr>
          <w:rFonts w:ascii="Book Antiqua" w:hAnsi="Book Antiqua" w:cs="Cambria"/>
        </w:rPr>
        <w:t xml:space="preserve"> effectively and </w:t>
      </w:r>
      <w:r w:rsidR="00BC08BB" w:rsidRPr="00797A85">
        <w:rPr>
          <w:rFonts w:ascii="Book Antiqua" w:hAnsi="Book Antiqua" w:cs="Cambria"/>
        </w:rPr>
        <w:t>provide</w:t>
      </w:r>
      <w:r w:rsidR="00676AFC" w:rsidRPr="00797A85">
        <w:rPr>
          <w:rFonts w:ascii="Book Antiqua" w:hAnsi="Book Antiqua" w:cs="Cambria"/>
        </w:rPr>
        <w:t xml:space="preserve"> service on </w:t>
      </w:r>
      <w:r w:rsidR="00BC08BB" w:rsidRPr="00797A85">
        <w:rPr>
          <w:rFonts w:ascii="Book Antiqua" w:hAnsi="Book Antiqua" w:cs="Cambria"/>
        </w:rPr>
        <w:t>schedule.</w:t>
      </w:r>
    </w:p>
    <w:p w14:paraId="07D85E65" w14:textId="41A9D537" w:rsidR="00676AFC" w:rsidRPr="00797A85" w:rsidRDefault="00676AFC" w:rsidP="004D0620">
      <w:pPr>
        <w:pStyle w:val="ListParagraph"/>
        <w:numPr>
          <w:ilvl w:val="0"/>
          <w:numId w:val="2"/>
        </w:numPr>
        <w:tabs>
          <w:tab w:val="clear" w:pos="600"/>
          <w:tab w:val="num" w:pos="360"/>
        </w:tabs>
        <w:spacing w:line="240" w:lineRule="atLeast"/>
        <w:ind w:left="360" w:firstLine="0"/>
        <w:outlineLvl w:val="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 xml:space="preserve">Conduct Salary Surveys </w:t>
      </w:r>
      <w:r w:rsidR="00EF3019">
        <w:rPr>
          <w:rFonts w:ascii="Book Antiqua" w:hAnsi="Book Antiqua" w:cs="Cambria"/>
        </w:rPr>
        <w:t xml:space="preserve">and </w:t>
      </w:r>
      <w:r w:rsidRPr="00797A85">
        <w:rPr>
          <w:rFonts w:ascii="Book Antiqua" w:hAnsi="Book Antiqua" w:cs="Cambria"/>
        </w:rPr>
        <w:t xml:space="preserve">supply reports for </w:t>
      </w:r>
      <w:r w:rsidR="00772E93">
        <w:rPr>
          <w:rFonts w:ascii="Book Antiqua" w:hAnsi="Book Antiqua" w:cs="Cambria"/>
        </w:rPr>
        <w:t xml:space="preserve">different </w:t>
      </w:r>
      <w:r w:rsidR="00BC08BB" w:rsidRPr="00797A85">
        <w:rPr>
          <w:rFonts w:ascii="Book Antiqua" w:hAnsi="Book Antiqua" w:cs="Cambria"/>
        </w:rPr>
        <w:t>Departments.</w:t>
      </w:r>
    </w:p>
    <w:p w14:paraId="12AA065C" w14:textId="6645ACFD" w:rsidR="00676AFC" w:rsidRPr="00797A85" w:rsidRDefault="00676AFC" w:rsidP="004D0620">
      <w:pPr>
        <w:pStyle w:val="ListParagraph"/>
        <w:numPr>
          <w:ilvl w:val="0"/>
          <w:numId w:val="2"/>
        </w:numPr>
        <w:spacing w:line="240" w:lineRule="atLeast"/>
        <w:ind w:hanging="240"/>
        <w:outlineLvl w:val="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ab/>
        <w:t>Orientation training for new employees along with a multitude of different types of</w:t>
      </w:r>
      <w:r w:rsidR="0011180A">
        <w:rPr>
          <w:rFonts w:ascii="Book Antiqua" w:hAnsi="Book Antiqua" w:cs="Cambria"/>
        </w:rPr>
        <w:t xml:space="preserve"> </w:t>
      </w:r>
      <w:r w:rsidRPr="00797A85">
        <w:rPr>
          <w:rFonts w:ascii="Book Antiqua" w:hAnsi="Book Antiqua" w:cs="Cambria"/>
        </w:rPr>
        <w:t>training</w:t>
      </w:r>
      <w:r w:rsidR="000055BB">
        <w:rPr>
          <w:rFonts w:ascii="Book Antiqua" w:hAnsi="Book Antiqua" w:cs="Cambria"/>
        </w:rPr>
        <w:t xml:space="preserve"> </w:t>
      </w:r>
      <w:r w:rsidRPr="00797A85">
        <w:rPr>
          <w:rFonts w:ascii="Book Antiqua" w:hAnsi="Book Antiqua" w:cs="Cambria"/>
        </w:rPr>
        <w:t>throughout the different City Departments</w:t>
      </w:r>
    </w:p>
    <w:p w14:paraId="1FC2BDB5" w14:textId="6A8C197B" w:rsidR="00676AFC" w:rsidRPr="00797A85" w:rsidRDefault="00676AFC" w:rsidP="004D0620">
      <w:pPr>
        <w:pStyle w:val="ListParagraph"/>
        <w:numPr>
          <w:ilvl w:val="0"/>
          <w:numId w:val="2"/>
        </w:numPr>
        <w:tabs>
          <w:tab w:val="clear" w:pos="600"/>
          <w:tab w:val="num" w:pos="480"/>
        </w:tabs>
        <w:spacing w:line="240" w:lineRule="atLeast"/>
        <w:ind w:left="480" w:hanging="120"/>
        <w:outlineLvl w:val="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ab/>
        <w:t xml:space="preserve">Manage the Department’s budget and the </w:t>
      </w:r>
      <w:r w:rsidR="00BC08BB" w:rsidRPr="00797A85">
        <w:rPr>
          <w:rFonts w:ascii="Book Antiqua" w:hAnsi="Book Antiqua" w:cs="Cambria"/>
        </w:rPr>
        <w:t>city</w:t>
      </w:r>
      <w:r w:rsidRPr="00797A85">
        <w:rPr>
          <w:rFonts w:ascii="Book Antiqua" w:hAnsi="Book Antiqua" w:cs="Cambria"/>
        </w:rPr>
        <w:t xml:space="preserve"> payroll </w:t>
      </w:r>
      <w:r w:rsidR="00BC08BB" w:rsidRPr="00797A85">
        <w:rPr>
          <w:rFonts w:ascii="Book Antiqua" w:hAnsi="Book Antiqua" w:cs="Cambria"/>
        </w:rPr>
        <w:t>activities.</w:t>
      </w:r>
    </w:p>
    <w:p w14:paraId="0CF48AC5" w14:textId="7D4E4C3C" w:rsidR="00676AFC" w:rsidRPr="00797A85" w:rsidRDefault="00676AFC" w:rsidP="004D0620">
      <w:pPr>
        <w:numPr>
          <w:ilvl w:val="0"/>
          <w:numId w:val="2"/>
        </w:numPr>
        <w:ind w:hanging="240"/>
        <w:rPr>
          <w:rFonts w:ascii="Book Antiqua" w:hAnsi="Book Antiqua" w:cs="Cambria"/>
        </w:rPr>
      </w:pPr>
      <w:r w:rsidRPr="00797A85">
        <w:rPr>
          <w:rFonts w:ascii="Book Antiqua" w:hAnsi="Book Antiqua"/>
        </w:rPr>
        <w:tab/>
      </w:r>
      <w:r w:rsidRPr="00797A85">
        <w:rPr>
          <w:rFonts w:ascii="Book Antiqua" w:hAnsi="Book Antiqua" w:cs="Cambria"/>
        </w:rPr>
        <w:t xml:space="preserve">Liaison for </w:t>
      </w:r>
      <w:r w:rsidR="001B4240">
        <w:rPr>
          <w:rFonts w:ascii="Book Antiqua" w:hAnsi="Book Antiqua" w:cs="Cambria"/>
        </w:rPr>
        <w:t xml:space="preserve">the </w:t>
      </w:r>
      <w:r w:rsidRPr="00797A85">
        <w:rPr>
          <w:rFonts w:ascii="Book Antiqua" w:hAnsi="Book Antiqua" w:cs="Cambria"/>
        </w:rPr>
        <w:t xml:space="preserve">Human </w:t>
      </w:r>
      <w:r w:rsidR="00BC08BB">
        <w:rPr>
          <w:rFonts w:ascii="Book Antiqua" w:hAnsi="Book Antiqua" w:cs="Cambria"/>
        </w:rPr>
        <w:t>Resources</w:t>
      </w:r>
      <w:r w:rsidRPr="00797A85">
        <w:rPr>
          <w:rFonts w:ascii="Book Antiqua" w:hAnsi="Book Antiqua" w:cs="Cambria"/>
        </w:rPr>
        <w:t xml:space="preserve"> Department for Pension Board meetings </w:t>
      </w:r>
    </w:p>
    <w:p w14:paraId="1C7C5C05" w14:textId="405FDB74" w:rsidR="00676AFC" w:rsidRPr="00797A85" w:rsidRDefault="00676AFC" w:rsidP="004D0620">
      <w:pPr>
        <w:numPr>
          <w:ilvl w:val="0"/>
          <w:numId w:val="2"/>
        </w:numPr>
        <w:ind w:hanging="240"/>
        <w:rPr>
          <w:rFonts w:ascii="Book Antiqua" w:hAnsi="Book Antiqua" w:cs="Cambria"/>
        </w:rPr>
      </w:pPr>
      <w:r w:rsidRPr="00797A85">
        <w:rPr>
          <w:rFonts w:ascii="Book Antiqua" w:hAnsi="Book Antiqua" w:cs="Cambria"/>
        </w:rPr>
        <w:tab/>
        <w:t>Provide excellent customer service</w:t>
      </w:r>
      <w:r w:rsidR="00C93B16">
        <w:rPr>
          <w:rFonts w:ascii="Book Antiqua" w:hAnsi="Book Antiqua" w:cs="Cambria"/>
        </w:rPr>
        <w:t xml:space="preserve"> training for all employees from </w:t>
      </w:r>
      <w:r w:rsidR="001B4240">
        <w:rPr>
          <w:rFonts w:ascii="Book Antiqua" w:hAnsi="Book Antiqua" w:cs="Cambria"/>
        </w:rPr>
        <w:t>the City</w:t>
      </w:r>
      <w:r w:rsidR="00C93B16">
        <w:rPr>
          <w:rFonts w:ascii="Book Antiqua" w:hAnsi="Book Antiqua" w:cs="Cambria"/>
        </w:rPr>
        <w:t xml:space="preserve"> Mgr. down.</w:t>
      </w:r>
    </w:p>
    <w:p w14:paraId="69E2E4FC" w14:textId="77777777" w:rsidR="00676AFC" w:rsidRPr="004C20B9" w:rsidRDefault="00676AFC" w:rsidP="004D0620">
      <w:pPr>
        <w:tabs>
          <w:tab w:val="left" w:pos="90"/>
          <w:tab w:val="right" w:pos="8640"/>
        </w:tabs>
        <w:spacing w:line="240" w:lineRule="atLeast"/>
        <w:ind w:hanging="720"/>
        <w:rPr>
          <w:rFonts w:ascii="Cambria" w:hAnsi="Cambria" w:cs="Cambria"/>
        </w:rPr>
      </w:pPr>
    </w:p>
    <w:p w14:paraId="6903B7F8" w14:textId="3F8FFF7D" w:rsidR="00676AFC" w:rsidRDefault="00410E42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 w:rsidRPr="00410E42">
        <w:rPr>
          <w:rFonts w:ascii="Cambria" w:hAnsi="Cambria" w:cs="Cambria"/>
          <w:b/>
          <w:bCs/>
          <w:i/>
          <w:iCs/>
          <w:sz w:val="28"/>
          <w:szCs w:val="28"/>
        </w:rPr>
        <w:tab/>
      </w:r>
      <w:r w:rsidR="00676AFC" w:rsidRPr="00AB1F79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Education</w:t>
      </w:r>
    </w:p>
    <w:p w14:paraId="4EB59E54" w14:textId="77777777" w:rsidR="00676AFC" w:rsidRPr="004C20B9" w:rsidRDefault="00676AFC" w:rsidP="004D0620">
      <w:pPr>
        <w:spacing w:line="240" w:lineRule="atLeast"/>
        <w:rPr>
          <w:rFonts w:ascii="Cambria" w:hAnsi="Cambria" w:cs="Cambria"/>
        </w:rPr>
      </w:pPr>
      <w:r w:rsidRPr="004C20B9">
        <w:rPr>
          <w:rFonts w:ascii="Cambria" w:hAnsi="Cambria" w:cs="Cambria"/>
          <w:b/>
          <w:bCs/>
          <w:sz w:val="28"/>
          <w:szCs w:val="28"/>
        </w:rPr>
        <w:t>Fort Walton Beach High School</w:t>
      </w:r>
      <w:r>
        <w:rPr>
          <w:rFonts w:ascii="Cambria" w:hAnsi="Cambria" w:cs="Cambria"/>
          <w:sz w:val="28"/>
          <w:szCs w:val="28"/>
        </w:rPr>
        <w:tab/>
      </w:r>
      <w:r w:rsidR="00D76A57">
        <w:rPr>
          <w:rFonts w:ascii="Cambria" w:hAnsi="Cambria" w:cs="Cambria"/>
          <w:sz w:val="28"/>
          <w:szCs w:val="28"/>
        </w:rPr>
        <w:tab/>
      </w:r>
      <w:r w:rsidR="00D76A57">
        <w:rPr>
          <w:rFonts w:ascii="Cambria" w:hAnsi="Cambria" w:cs="Cambria"/>
          <w:sz w:val="28"/>
          <w:szCs w:val="28"/>
        </w:rPr>
        <w:tab/>
      </w:r>
      <w:r w:rsidRPr="00E62060">
        <w:rPr>
          <w:rFonts w:ascii="Cambria" w:hAnsi="Cambria" w:cs="Cambria"/>
          <w:b/>
          <w:bCs/>
          <w:sz w:val="28"/>
          <w:szCs w:val="28"/>
        </w:rPr>
        <w:t>Fort Walton Beach, FL</w:t>
      </w:r>
      <w:r w:rsidRPr="004C20B9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</w:t>
      </w:r>
      <w:r w:rsidRPr="004C20B9">
        <w:rPr>
          <w:rFonts w:ascii="Cambria" w:hAnsi="Cambria" w:cs="Cambria"/>
        </w:rPr>
        <w:t>Graduated</w:t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  <w:sz w:val="28"/>
          <w:szCs w:val="28"/>
        </w:rPr>
        <w:tab/>
        <w:t xml:space="preserve">  </w:t>
      </w:r>
      <w:r>
        <w:rPr>
          <w:rFonts w:ascii="Cambria" w:hAnsi="Cambria" w:cs="Cambria"/>
          <w:sz w:val="28"/>
          <w:szCs w:val="28"/>
        </w:rPr>
        <w:tab/>
      </w:r>
      <w:r w:rsidRPr="004C20B9">
        <w:rPr>
          <w:rFonts w:ascii="Cambria" w:hAnsi="Cambria" w:cs="Cambria"/>
        </w:rPr>
        <w:t>1978</w:t>
      </w:r>
    </w:p>
    <w:p w14:paraId="2887D24F" w14:textId="77777777" w:rsidR="00676AFC" w:rsidRPr="004C20B9" w:rsidRDefault="00676AFC" w:rsidP="004D0620">
      <w:pPr>
        <w:spacing w:line="240" w:lineRule="atLeast"/>
        <w:rPr>
          <w:rFonts w:ascii="Cambria" w:hAnsi="Cambria" w:cs="Cambria"/>
          <w:sz w:val="28"/>
          <w:szCs w:val="28"/>
        </w:rPr>
      </w:pPr>
      <w:r w:rsidRPr="004C20B9">
        <w:rPr>
          <w:rFonts w:ascii="Cambria" w:hAnsi="Cambria" w:cs="Cambria"/>
          <w:b/>
          <w:bCs/>
          <w:sz w:val="28"/>
          <w:szCs w:val="28"/>
        </w:rPr>
        <w:t>Pensacola Junior College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 w:rsidRPr="00E62060">
        <w:rPr>
          <w:rFonts w:ascii="Cambria" w:hAnsi="Cambria" w:cs="Cambria"/>
          <w:b/>
          <w:bCs/>
          <w:sz w:val="28"/>
          <w:szCs w:val="28"/>
        </w:rPr>
        <w:t>Pensacola, FL</w:t>
      </w:r>
    </w:p>
    <w:p w14:paraId="7D9BF9B6" w14:textId="77777777" w:rsidR="00676AFC" w:rsidRDefault="00676AFC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Pr="004C20B9">
        <w:rPr>
          <w:rFonts w:ascii="Cambria" w:hAnsi="Cambria" w:cs="Cambria"/>
        </w:rPr>
        <w:t>AA Classes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</w:t>
      </w:r>
      <w:r w:rsidR="00EF1740">
        <w:rPr>
          <w:rFonts w:ascii="Cambria" w:hAnsi="Cambria" w:cs="Cambria"/>
        </w:rPr>
        <w:tab/>
      </w:r>
      <w:r>
        <w:rPr>
          <w:rFonts w:ascii="Cambria" w:hAnsi="Cambria" w:cs="Cambria"/>
        </w:rPr>
        <w:t>1992 – 1993</w:t>
      </w:r>
    </w:p>
    <w:p w14:paraId="63C7B33A" w14:textId="77777777" w:rsidR="00676AFC" w:rsidRDefault="00676AFC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</w:p>
    <w:p w14:paraId="7F339880" w14:textId="7EBE9FBC" w:rsidR="00676AFC" w:rsidRDefault="00410E42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 w:rsidRPr="00410E42">
        <w:rPr>
          <w:rFonts w:ascii="Cambria" w:hAnsi="Cambria" w:cs="Cambria"/>
          <w:b/>
          <w:bCs/>
          <w:i/>
          <w:iCs/>
          <w:sz w:val="28"/>
          <w:szCs w:val="28"/>
        </w:rPr>
        <w:tab/>
      </w:r>
      <w:r w:rsidR="00676AFC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Additional Training and Certifications</w:t>
      </w:r>
    </w:p>
    <w:p w14:paraId="796E5DEF" w14:textId="47575A18" w:rsidR="00676AFC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Sterling Award Certificate</w:t>
      </w:r>
    </w:p>
    <w:p w14:paraId="1A168859" w14:textId="77777777" w:rsidR="00676AFC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Human Resource Manual Training</w:t>
      </w:r>
    </w:p>
    <w:p w14:paraId="6D796ECF" w14:textId="77777777" w:rsidR="00676AFC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Customer Service Training</w:t>
      </w:r>
    </w:p>
    <w:p w14:paraId="669CE90B" w14:textId="77777777" w:rsidR="00505092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Reading Dynamics for Business Professionals</w:t>
      </w:r>
    </w:p>
    <w:p w14:paraId="2CA52FED" w14:textId="77777777" w:rsidR="002C3A7D" w:rsidRDefault="002C3A7D" w:rsidP="004D0620">
      <w:pPr>
        <w:pStyle w:val="ListParagraph"/>
        <w:tabs>
          <w:tab w:val="left" w:pos="90"/>
        </w:tabs>
        <w:spacing w:line="240" w:lineRule="atLeast"/>
        <w:ind w:left="0"/>
        <w:rPr>
          <w:rFonts w:ascii="Cambria" w:hAnsi="Cambria" w:cs="Cambria"/>
          <w:b/>
          <w:i/>
        </w:rPr>
      </w:pPr>
    </w:p>
    <w:p w14:paraId="582C6446" w14:textId="77777777" w:rsidR="00505092" w:rsidRPr="00505092" w:rsidRDefault="00505092" w:rsidP="004D0620">
      <w:pPr>
        <w:pStyle w:val="ListParagraph"/>
        <w:tabs>
          <w:tab w:val="left" w:pos="90"/>
        </w:tabs>
        <w:spacing w:line="240" w:lineRule="atLeast"/>
        <w:ind w:left="0"/>
        <w:rPr>
          <w:rFonts w:ascii="Cambria" w:hAnsi="Cambria" w:cs="Cambria"/>
          <w:b/>
          <w:i/>
        </w:rPr>
      </w:pPr>
      <w:r w:rsidRPr="00505092">
        <w:rPr>
          <w:rFonts w:ascii="Cambria" w:hAnsi="Cambria" w:cs="Cambria"/>
          <w:b/>
          <w:i/>
        </w:rPr>
        <w:t>Continued Additional Training and Certifications</w:t>
      </w:r>
    </w:p>
    <w:p w14:paraId="3A0FAEB7" w14:textId="77777777" w:rsidR="00676AFC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Violence in the Workplace Training</w:t>
      </w:r>
    </w:p>
    <w:p w14:paraId="06AE81CB" w14:textId="77777777" w:rsidR="00676AFC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Sexual Harassment Training</w:t>
      </w:r>
    </w:p>
    <w:p w14:paraId="6FB5FE04" w14:textId="77777777" w:rsidR="00676AFC" w:rsidRPr="008408E9" w:rsidRDefault="00676AFC" w:rsidP="004D0620">
      <w:pPr>
        <w:pStyle w:val="ListParagraph"/>
        <w:numPr>
          <w:ilvl w:val="0"/>
          <w:numId w:val="6"/>
        </w:numPr>
        <w:tabs>
          <w:tab w:val="left" w:pos="90"/>
        </w:tabs>
        <w:spacing w:line="240" w:lineRule="atLeast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Powerful Communications Training</w:t>
      </w:r>
    </w:p>
    <w:p w14:paraId="33DEE547" w14:textId="77777777" w:rsidR="00505092" w:rsidRDefault="00505092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</w:p>
    <w:p w14:paraId="090E9828" w14:textId="1EA874A7" w:rsidR="00676AFC" w:rsidRPr="008603B0" w:rsidRDefault="00410E42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  <w:r w:rsidRPr="008603B0">
        <w:rPr>
          <w:rFonts w:ascii="Cambria" w:hAnsi="Cambria" w:cs="Cambria"/>
          <w:b/>
          <w:bCs/>
          <w:i/>
          <w:iCs/>
          <w:sz w:val="28"/>
          <w:szCs w:val="28"/>
        </w:rPr>
        <w:tab/>
      </w:r>
      <w:r w:rsidR="00676AFC" w:rsidRPr="008603B0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Skills</w:t>
      </w:r>
    </w:p>
    <w:p w14:paraId="2C8FB382" w14:textId="48159E8F" w:rsidR="00006614" w:rsidRPr="008603B0" w:rsidRDefault="00F330F9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 w:rsidRPr="008603B0">
        <w:rPr>
          <w:rFonts w:ascii="Cambria" w:hAnsi="Cambria" w:cs="Cambria"/>
        </w:rPr>
        <w:t>Growing vegetables to eat</w:t>
      </w:r>
      <w:r w:rsidR="008603B0">
        <w:rPr>
          <w:rFonts w:ascii="Cambria" w:hAnsi="Cambria" w:cs="Cambria"/>
        </w:rPr>
        <w:t>, sell,</w:t>
      </w:r>
      <w:r w:rsidRPr="008603B0">
        <w:rPr>
          <w:rFonts w:ascii="Cambria" w:hAnsi="Cambria" w:cs="Cambria"/>
        </w:rPr>
        <w:t xml:space="preserve"> and </w:t>
      </w:r>
      <w:r w:rsidR="003F7E05" w:rsidRPr="008603B0">
        <w:rPr>
          <w:rFonts w:ascii="Cambria" w:hAnsi="Cambria" w:cs="Cambria"/>
        </w:rPr>
        <w:t>preserve.</w:t>
      </w:r>
    </w:p>
    <w:p w14:paraId="1B5D907C" w14:textId="695756D6" w:rsidR="00F330F9" w:rsidRDefault="00F330F9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>Raising chickens for eggs and processing for meat</w:t>
      </w:r>
      <w:r w:rsidR="003F7E05">
        <w:rPr>
          <w:rFonts w:ascii="Cambria" w:hAnsi="Cambria" w:cs="Cambria"/>
        </w:rPr>
        <w:t>.</w:t>
      </w:r>
    </w:p>
    <w:p w14:paraId="49EF0EEF" w14:textId="5E0B3766" w:rsidR="003F7E05" w:rsidRDefault="003F7E05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>Building chicken houses</w:t>
      </w:r>
      <w:r w:rsidR="0071386C">
        <w:rPr>
          <w:rFonts w:ascii="Cambria" w:hAnsi="Cambria" w:cs="Cambria"/>
        </w:rPr>
        <w:t>, yards, and more.</w:t>
      </w:r>
    </w:p>
    <w:p w14:paraId="0FEFF553" w14:textId="56AB302D" w:rsidR="00676AFC" w:rsidRDefault="00774309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Highly skilled with </w:t>
      </w:r>
      <w:r w:rsidR="009C121C">
        <w:rPr>
          <w:rFonts w:ascii="Cambria" w:hAnsi="Cambria" w:cs="Cambria"/>
        </w:rPr>
        <w:t>computers</w:t>
      </w:r>
      <w:r>
        <w:rPr>
          <w:rFonts w:ascii="Cambria" w:hAnsi="Cambria" w:cs="Cambria"/>
        </w:rPr>
        <w:t xml:space="preserve">, </w:t>
      </w:r>
      <w:r w:rsidR="009C121C">
        <w:rPr>
          <w:rFonts w:ascii="Cambria" w:hAnsi="Cambria" w:cs="Cambria"/>
        </w:rPr>
        <w:t xml:space="preserve">the </w:t>
      </w:r>
      <w:r w:rsidR="00BC08BB">
        <w:rPr>
          <w:rFonts w:ascii="Cambria" w:hAnsi="Cambria" w:cs="Cambria"/>
        </w:rPr>
        <w:t>Internet</w:t>
      </w:r>
      <w:r w:rsidR="009C121C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and</w:t>
      </w:r>
      <w:r w:rsidR="00676AFC" w:rsidRPr="009122CC">
        <w:rPr>
          <w:rFonts w:ascii="Cambria" w:hAnsi="Cambria" w:cs="Cambria"/>
        </w:rPr>
        <w:t xml:space="preserve"> many </w:t>
      </w:r>
      <w:r w:rsidR="009C121C" w:rsidRPr="009122CC">
        <w:rPr>
          <w:rFonts w:ascii="Cambria" w:hAnsi="Cambria" w:cs="Cambria"/>
        </w:rPr>
        <w:t>computer</w:t>
      </w:r>
      <w:r w:rsidR="00676AFC" w:rsidRPr="009122CC">
        <w:rPr>
          <w:rFonts w:ascii="Cambria" w:hAnsi="Cambria" w:cs="Cambria"/>
        </w:rPr>
        <w:t xml:space="preserve"> programs</w:t>
      </w:r>
      <w:r w:rsidR="003F7E05">
        <w:rPr>
          <w:rFonts w:ascii="Cambria" w:hAnsi="Cambria" w:cs="Cambria"/>
        </w:rPr>
        <w:t>.</w:t>
      </w:r>
    </w:p>
    <w:p w14:paraId="03A32CE0" w14:textId="0063FF6D" w:rsidR="000830AF" w:rsidRDefault="00676AFC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 w:rsidRPr="000830AF">
        <w:rPr>
          <w:rFonts w:ascii="Cambria" w:hAnsi="Cambria" w:cs="Cambria"/>
        </w:rPr>
        <w:t>Assertive, self-motivated, goal-or</w:t>
      </w:r>
      <w:r w:rsidR="000830AF">
        <w:rPr>
          <w:rFonts w:ascii="Cambria" w:hAnsi="Cambria" w:cs="Cambria"/>
        </w:rPr>
        <w:t xml:space="preserve">iented, </w:t>
      </w:r>
      <w:r w:rsidR="009C121C">
        <w:rPr>
          <w:rFonts w:ascii="Cambria" w:hAnsi="Cambria" w:cs="Cambria"/>
        </w:rPr>
        <w:t>organized,</w:t>
      </w:r>
      <w:r w:rsidR="000830AF">
        <w:rPr>
          <w:rFonts w:ascii="Cambria" w:hAnsi="Cambria" w:cs="Cambria"/>
        </w:rPr>
        <w:t xml:space="preserve"> and efficient</w:t>
      </w:r>
      <w:r w:rsidR="003F7E05">
        <w:rPr>
          <w:rFonts w:ascii="Cambria" w:hAnsi="Cambria" w:cs="Cambria"/>
        </w:rPr>
        <w:t>.</w:t>
      </w:r>
    </w:p>
    <w:p w14:paraId="25FD37F0" w14:textId="174A9A3E" w:rsidR="00676AFC" w:rsidRPr="000830AF" w:rsidRDefault="00676AFC" w:rsidP="004D0620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tLeast"/>
        <w:rPr>
          <w:rFonts w:ascii="Cambria" w:hAnsi="Cambria" w:cs="Cambria"/>
        </w:rPr>
      </w:pPr>
      <w:r w:rsidRPr="000830AF">
        <w:rPr>
          <w:rFonts w:ascii="Cambria" w:hAnsi="Cambria" w:cs="Cambria"/>
        </w:rPr>
        <w:t>Flexible, cooperative, hard worker</w:t>
      </w:r>
      <w:r w:rsidR="000830AF">
        <w:rPr>
          <w:rFonts w:ascii="Cambria" w:hAnsi="Cambria" w:cs="Cambria"/>
        </w:rPr>
        <w:t>, team player</w:t>
      </w:r>
      <w:r w:rsidR="009C121C">
        <w:rPr>
          <w:rFonts w:ascii="Cambria" w:hAnsi="Cambria" w:cs="Cambria"/>
        </w:rPr>
        <w:t>,</w:t>
      </w:r>
      <w:r w:rsidR="000830AF">
        <w:rPr>
          <w:rFonts w:ascii="Cambria" w:hAnsi="Cambria" w:cs="Cambria"/>
        </w:rPr>
        <w:t xml:space="preserve"> and very reliable</w:t>
      </w:r>
      <w:r w:rsidR="003F7E05">
        <w:rPr>
          <w:rFonts w:ascii="Cambria" w:hAnsi="Cambria" w:cs="Cambria"/>
        </w:rPr>
        <w:t>.</w:t>
      </w:r>
    </w:p>
    <w:p w14:paraId="7E57AC41" w14:textId="240C055B" w:rsidR="00676AFC" w:rsidRPr="003225DB" w:rsidRDefault="00676AFC" w:rsidP="004D0620">
      <w:pPr>
        <w:pStyle w:val="ListParagraph"/>
        <w:numPr>
          <w:ilvl w:val="0"/>
          <w:numId w:val="1"/>
        </w:numPr>
        <w:rPr>
          <w:rFonts w:ascii="Cambria" w:hAnsi="Cambria" w:cs="Cambria"/>
        </w:rPr>
      </w:pPr>
      <w:r w:rsidRPr="004C20B9">
        <w:rPr>
          <w:rFonts w:ascii="Cambria" w:hAnsi="Cambria" w:cs="Cambria"/>
        </w:rPr>
        <w:t>A go</w:t>
      </w:r>
      <w:r w:rsidR="000830AF">
        <w:rPr>
          <w:rFonts w:ascii="Cambria" w:hAnsi="Cambria" w:cs="Cambria"/>
        </w:rPr>
        <w:t>od morale builder and motivator</w:t>
      </w:r>
      <w:r w:rsidR="00EF1740">
        <w:rPr>
          <w:rFonts w:ascii="Cambria" w:hAnsi="Cambria" w:cs="Cambria"/>
        </w:rPr>
        <w:t xml:space="preserve"> for other employees</w:t>
      </w:r>
      <w:r w:rsidR="003F7E05">
        <w:rPr>
          <w:rFonts w:ascii="Cambria" w:hAnsi="Cambria" w:cs="Cambria"/>
        </w:rPr>
        <w:t>.</w:t>
      </w:r>
    </w:p>
    <w:p w14:paraId="0478310E" w14:textId="77777777" w:rsidR="00676AFC" w:rsidRDefault="00676AFC" w:rsidP="004D0620">
      <w:pPr>
        <w:tabs>
          <w:tab w:val="left" w:pos="90"/>
        </w:tabs>
        <w:spacing w:line="240" w:lineRule="atLeast"/>
        <w:ind w:hanging="720"/>
        <w:rPr>
          <w:rFonts w:ascii="Cambria" w:hAnsi="Cambria" w:cs="Cambria"/>
          <w:b/>
          <w:bCs/>
          <w:i/>
          <w:iCs/>
          <w:sz w:val="28"/>
          <w:szCs w:val="28"/>
          <w:u w:val="single"/>
        </w:rPr>
      </w:pPr>
    </w:p>
    <w:p w14:paraId="436BD201" w14:textId="579573E1" w:rsidR="007A04E5" w:rsidRPr="00644FBA" w:rsidRDefault="00676AFC" w:rsidP="004D0620">
      <w:pPr>
        <w:rPr>
          <w:rFonts w:ascii="Cambria" w:hAnsi="Cambria" w:cs="Cambria"/>
          <w:i/>
          <w:iCs/>
          <w:sz w:val="22"/>
          <w:szCs w:val="22"/>
        </w:rPr>
      </w:pPr>
      <w:r w:rsidRPr="00AB1F79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References</w:t>
      </w:r>
      <w:r w:rsidR="007A04E5"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ab/>
      </w:r>
      <w:r w:rsidR="007A04E5">
        <w:rPr>
          <w:rFonts w:ascii="Cambria" w:hAnsi="Cambria" w:cs="Cambria"/>
          <w:sz w:val="28"/>
          <w:szCs w:val="28"/>
        </w:rPr>
        <w:tab/>
      </w:r>
      <w:r w:rsidR="007A04E5">
        <w:rPr>
          <w:rFonts w:ascii="Cambria" w:hAnsi="Cambria" w:cs="Cambria"/>
          <w:sz w:val="28"/>
          <w:szCs w:val="28"/>
        </w:rPr>
        <w:tab/>
      </w:r>
      <w:r w:rsidR="007A04E5">
        <w:rPr>
          <w:rFonts w:ascii="Cambria" w:hAnsi="Cambria" w:cs="Cambria"/>
          <w:sz w:val="28"/>
          <w:szCs w:val="28"/>
        </w:rPr>
        <w:tab/>
      </w:r>
      <w:r w:rsidR="007A04E5">
        <w:rPr>
          <w:rFonts w:ascii="Cambria" w:hAnsi="Cambria" w:cs="Cambria"/>
          <w:sz w:val="28"/>
          <w:szCs w:val="28"/>
        </w:rPr>
        <w:tab/>
      </w:r>
      <w:r w:rsidR="007A04E5">
        <w:rPr>
          <w:rFonts w:ascii="Cambria" w:hAnsi="Cambria" w:cs="Cambria"/>
          <w:sz w:val="28"/>
          <w:szCs w:val="28"/>
        </w:rPr>
        <w:tab/>
      </w:r>
      <w:r w:rsidR="007A04E5" w:rsidRPr="00644FBA">
        <w:rPr>
          <w:rFonts w:ascii="Cambria" w:hAnsi="Cambria" w:cs="Cambria"/>
          <w:i/>
          <w:iCs/>
        </w:rPr>
        <w:t xml:space="preserve">More references </w:t>
      </w:r>
      <w:r w:rsidR="009C121C">
        <w:rPr>
          <w:rFonts w:ascii="Cambria" w:hAnsi="Cambria" w:cs="Cambria"/>
          <w:i/>
          <w:iCs/>
        </w:rPr>
        <w:t xml:space="preserve">are </w:t>
      </w:r>
      <w:r w:rsidR="007A04E5" w:rsidRPr="00644FBA">
        <w:rPr>
          <w:rFonts w:ascii="Cambria" w:hAnsi="Cambria" w:cs="Cambria"/>
          <w:i/>
          <w:iCs/>
        </w:rPr>
        <w:t>available upon request.</w:t>
      </w:r>
    </w:p>
    <w:p w14:paraId="7651B9A5" w14:textId="11DEA0AB" w:rsidR="00DF1F49" w:rsidRDefault="009B33BD" w:rsidP="004D0620">
      <w:pPr>
        <w:pStyle w:val="ListParagraph"/>
        <w:numPr>
          <w:ilvl w:val="0"/>
          <w:numId w:val="17"/>
        </w:numPr>
        <w:rPr>
          <w:rFonts w:ascii="Cambria" w:hAnsi="Cambria" w:cs="Cambria"/>
        </w:rPr>
      </w:pPr>
      <w:r w:rsidRPr="00B762CA">
        <w:rPr>
          <w:rFonts w:ascii="Cambria" w:hAnsi="Cambria" w:cs="Cambria"/>
        </w:rPr>
        <w:t>Karen Holcomb</w:t>
      </w:r>
      <w:r w:rsidR="00840BEF" w:rsidRPr="00B762CA">
        <w:rPr>
          <w:rFonts w:ascii="Cambria" w:hAnsi="Cambria" w:cs="Cambria"/>
        </w:rPr>
        <w:t xml:space="preserve"> (</w:t>
      </w:r>
      <w:r w:rsidR="007D2412" w:rsidRPr="00B762CA">
        <w:rPr>
          <w:rFonts w:ascii="Cambria" w:hAnsi="Cambria" w:cs="Cambria"/>
        </w:rPr>
        <w:t>706</w:t>
      </w:r>
      <w:r w:rsidR="00840BEF" w:rsidRPr="00B762CA">
        <w:rPr>
          <w:rFonts w:ascii="Cambria" w:hAnsi="Cambria" w:cs="Cambria"/>
        </w:rPr>
        <w:t xml:space="preserve">) </w:t>
      </w:r>
      <w:r w:rsidR="007D2412" w:rsidRPr="00B762CA">
        <w:rPr>
          <w:rFonts w:ascii="Cambria" w:hAnsi="Cambria" w:cs="Cambria"/>
        </w:rPr>
        <w:t>781-9708</w:t>
      </w:r>
    </w:p>
    <w:p w14:paraId="77996628" w14:textId="77777777" w:rsidR="00CF20AD" w:rsidRPr="00E06D48" w:rsidRDefault="00C66522" w:rsidP="004D0620">
      <w:pPr>
        <w:ind w:left="360" w:firstLine="720"/>
        <w:rPr>
          <w:rFonts w:ascii="Cambria" w:hAnsi="Cambria" w:cs="Cambria"/>
        </w:rPr>
      </w:pPr>
      <w:r w:rsidRPr="00E06D48">
        <w:rPr>
          <w:rFonts w:ascii="Cambria" w:hAnsi="Cambria" w:cs="Cambria"/>
        </w:rPr>
        <w:t xml:space="preserve">Owner of </w:t>
      </w:r>
      <w:r w:rsidR="00BD7902" w:rsidRPr="00E06D48">
        <w:rPr>
          <w:rFonts w:ascii="Cambria" w:hAnsi="Cambria" w:cs="Cambria"/>
        </w:rPr>
        <w:t>Groves Farm Market</w:t>
      </w:r>
      <w:r w:rsidR="007B4FC7" w:rsidRPr="00E06D48">
        <w:rPr>
          <w:rFonts w:ascii="Cambria" w:hAnsi="Cambria" w:cs="Cambria"/>
        </w:rPr>
        <w:t xml:space="preserve"> (</w:t>
      </w:r>
      <w:r w:rsidR="00BD7902" w:rsidRPr="00E06D48">
        <w:rPr>
          <w:rFonts w:ascii="Cambria" w:hAnsi="Cambria" w:cs="Cambria"/>
        </w:rPr>
        <w:t>Hayesville, NC</w:t>
      </w:r>
      <w:r w:rsidR="007B4FC7" w:rsidRPr="00E06D48">
        <w:rPr>
          <w:rFonts w:ascii="Cambria" w:hAnsi="Cambria" w:cs="Cambria"/>
        </w:rPr>
        <w:t>)</w:t>
      </w:r>
    </w:p>
    <w:p w14:paraId="2416DCD2" w14:textId="29DCCAE4" w:rsidR="00E06D48" w:rsidRPr="00E06D48" w:rsidRDefault="00782848" w:rsidP="004D0620">
      <w:pPr>
        <w:pStyle w:val="ListParagraph"/>
        <w:numPr>
          <w:ilvl w:val="0"/>
          <w:numId w:val="17"/>
        </w:numPr>
        <w:rPr>
          <w:rFonts w:ascii="Cambria" w:hAnsi="Cambria" w:cs="Cambria"/>
        </w:rPr>
      </w:pPr>
      <w:r w:rsidRPr="00E06D48">
        <w:rPr>
          <w:rFonts w:ascii="Cambria" w:hAnsi="Cambria" w:cs="Cambria"/>
        </w:rPr>
        <w:t xml:space="preserve">Megan </w:t>
      </w:r>
      <w:r w:rsidR="00B73767" w:rsidRPr="00E06D48">
        <w:rPr>
          <w:rFonts w:ascii="Cambria" w:hAnsi="Cambria" w:cs="Cambria"/>
        </w:rPr>
        <w:t>Kimsey (</w:t>
      </w:r>
      <w:r w:rsidR="006E386A" w:rsidRPr="00E06D48">
        <w:rPr>
          <w:rFonts w:ascii="Cambria" w:hAnsi="Cambria" w:cs="Cambria"/>
        </w:rPr>
        <w:t>706</w:t>
      </w:r>
      <w:r w:rsidR="00C538DC" w:rsidRPr="00E06D48">
        <w:rPr>
          <w:rFonts w:ascii="Cambria" w:hAnsi="Cambria" w:cs="Cambria"/>
        </w:rPr>
        <w:t>) 781-1829</w:t>
      </w:r>
      <w:r w:rsidR="00B762CA" w:rsidRPr="00E06D48">
        <w:rPr>
          <w:rFonts w:ascii="Cambria" w:hAnsi="Cambria" w:cs="Cambria"/>
        </w:rPr>
        <w:t xml:space="preserve"> </w:t>
      </w:r>
      <w:r w:rsidR="00C538DC" w:rsidRPr="00E06D48">
        <w:rPr>
          <w:rFonts w:ascii="Cambria" w:hAnsi="Cambria" w:cs="Cambria"/>
        </w:rPr>
        <w:t>Business Manager of Grandaddy Mimms</w:t>
      </w:r>
    </w:p>
    <w:p w14:paraId="39EA1E1C" w14:textId="4271D576" w:rsidR="00DF1F49" w:rsidRPr="00E06D48" w:rsidRDefault="00CF20AD" w:rsidP="004D0620">
      <w:pPr>
        <w:ind w:left="360" w:firstLine="720"/>
        <w:rPr>
          <w:rFonts w:ascii="Cambria" w:hAnsi="Cambria" w:cs="Cambria"/>
        </w:rPr>
      </w:pPr>
      <w:r w:rsidRPr="00E06D48">
        <w:rPr>
          <w:rFonts w:ascii="Cambria" w:hAnsi="Cambria" w:cs="Cambria"/>
        </w:rPr>
        <w:t>D</w:t>
      </w:r>
      <w:r w:rsidR="00BD140D" w:rsidRPr="00E06D48">
        <w:rPr>
          <w:rFonts w:ascii="Cambria" w:hAnsi="Cambria" w:cs="Cambria"/>
        </w:rPr>
        <w:t>istilling Company</w:t>
      </w:r>
      <w:r w:rsidR="007B4FC7" w:rsidRPr="00E06D48">
        <w:rPr>
          <w:rFonts w:ascii="Cambria" w:hAnsi="Cambria" w:cs="Cambria"/>
        </w:rPr>
        <w:t xml:space="preserve"> (Blairsville, GA)</w:t>
      </w:r>
    </w:p>
    <w:p w14:paraId="6030A716" w14:textId="38C17BB1" w:rsidR="00E06D48" w:rsidRDefault="00BD140D" w:rsidP="004D0620">
      <w:pPr>
        <w:pStyle w:val="ListParagraph"/>
        <w:numPr>
          <w:ilvl w:val="0"/>
          <w:numId w:val="17"/>
        </w:numPr>
        <w:rPr>
          <w:rFonts w:ascii="Cambria" w:hAnsi="Cambria" w:cs="Cambria"/>
        </w:rPr>
      </w:pPr>
      <w:r w:rsidRPr="00E06D48">
        <w:rPr>
          <w:rFonts w:ascii="Cambria" w:hAnsi="Cambria" w:cs="Cambria"/>
        </w:rPr>
        <w:t>Tania Deal (</w:t>
      </w:r>
      <w:r w:rsidR="00F508A3" w:rsidRPr="00E06D48">
        <w:rPr>
          <w:rFonts w:ascii="Cambria" w:hAnsi="Cambria" w:cs="Cambria"/>
        </w:rPr>
        <w:t>706) 632-3411</w:t>
      </w:r>
    </w:p>
    <w:p w14:paraId="4DA56128" w14:textId="57B5454E" w:rsidR="00F508A3" w:rsidRPr="00E06D48" w:rsidRDefault="00F508A3" w:rsidP="004D0620">
      <w:pPr>
        <w:pStyle w:val="ListParagraph"/>
        <w:ind w:firstLine="360"/>
        <w:rPr>
          <w:rFonts w:ascii="Cambria" w:hAnsi="Cambria" w:cs="Cambria"/>
        </w:rPr>
      </w:pPr>
      <w:r w:rsidRPr="00E06D48">
        <w:rPr>
          <w:rFonts w:ascii="Cambria" w:hAnsi="Cambria" w:cs="Cambria"/>
        </w:rPr>
        <w:t>Marketing Associate</w:t>
      </w:r>
      <w:r w:rsidR="007B4FC7" w:rsidRPr="00E06D48">
        <w:rPr>
          <w:rFonts w:ascii="Cambria" w:hAnsi="Cambria" w:cs="Cambria"/>
        </w:rPr>
        <w:t xml:space="preserve"> of Mercier Orchards (Blue Ridge, GA)</w:t>
      </w:r>
    </w:p>
    <w:p w14:paraId="0C97B34E" w14:textId="77777777" w:rsidR="001C786A" w:rsidRDefault="001C786A" w:rsidP="004D0620">
      <w:pPr>
        <w:rPr>
          <w:rFonts w:ascii="Cambria" w:hAnsi="Cambria" w:cs="Cambria"/>
        </w:rPr>
      </w:pPr>
    </w:p>
    <w:p w14:paraId="265B9686" w14:textId="77777777" w:rsidR="004D0620" w:rsidRDefault="004D0620" w:rsidP="004D0620">
      <w:pPr>
        <w:rPr>
          <w:rFonts w:ascii="Cambria" w:hAnsi="Cambria" w:cs="Cambria"/>
        </w:rPr>
      </w:pPr>
    </w:p>
    <w:p w14:paraId="1422DDDC" w14:textId="5B27F129" w:rsidR="00103042" w:rsidRDefault="000307D1" w:rsidP="004D0620">
      <w:pPr>
        <w:rPr>
          <w:rFonts w:ascii="Cambria" w:hAnsi="Cambria" w:cs="Cambria"/>
        </w:rPr>
      </w:pPr>
      <w:r>
        <w:rPr>
          <w:rFonts w:ascii="Cambria" w:hAnsi="Cambria" w:cs="Cambria"/>
        </w:rPr>
        <w:t>Page 2 of 2</w:t>
      </w:r>
    </w:p>
    <w:sectPr w:rsidR="00103042" w:rsidSect="003C0C75">
      <w:footnotePr>
        <w:numRestart w:val="eachPage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D047" w14:textId="77777777" w:rsidR="003C0C75" w:rsidRDefault="003C0C75">
      <w:r>
        <w:separator/>
      </w:r>
    </w:p>
  </w:endnote>
  <w:endnote w:type="continuationSeparator" w:id="0">
    <w:p w14:paraId="1A376F20" w14:textId="77777777" w:rsidR="003C0C75" w:rsidRDefault="003C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902A" w14:textId="77777777" w:rsidR="003C0C75" w:rsidRDefault="003C0C75">
      <w:r>
        <w:separator/>
      </w:r>
    </w:p>
  </w:footnote>
  <w:footnote w:type="continuationSeparator" w:id="0">
    <w:p w14:paraId="02E5CE57" w14:textId="77777777" w:rsidR="003C0C75" w:rsidRDefault="003C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B50"/>
    <w:multiLevelType w:val="hybridMultilevel"/>
    <w:tmpl w:val="63B8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B64"/>
    <w:multiLevelType w:val="hybridMultilevel"/>
    <w:tmpl w:val="8BA4B0C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44EF5"/>
    <w:multiLevelType w:val="multilevel"/>
    <w:tmpl w:val="8BA4B0C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E3273C"/>
    <w:multiLevelType w:val="hybridMultilevel"/>
    <w:tmpl w:val="ACF85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97E2C"/>
    <w:multiLevelType w:val="hybridMultilevel"/>
    <w:tmpl w:val="3DFA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C3F5C"/>
    <w:multiLevelType w:val="hybridMultilevel"/>
    <w:tmpl w:val="F7A4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3317B0"/>
    <w:multiLevelType w:val="hybridMultilevel"/>
    <w:tmpl w:val="CBB0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05B7"/>
    <w:multiLevelType w:val="hybridMultilevel"/>
    <w:tmpl w:val="D44AAA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98524FF"/>
    <w:multiLevelType w:val="hybridMultilevel"/>
    <w:tmpl w:val="1D0A91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5E166A"/>
    <w:multiLevelType w:val="hybridMultilevel"/>
    <w:tmpl w:val="243E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419FD"/>
    <w:multiLevelType w:val="hybridMultilevel"/>
    <w:tmpl w:val="5EB6E7EE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0057EA"/>
    <w:multiLevelType w:val="hybridMultilevel"/>
    <w:tmpl w:val="CB3A1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C37730"/>
    <w:multiLevelType w:val="hybridMultilevel"/>
    <w:tmpl w:val="89EC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0487A"/>
    <w:multiLevelType w:val="hybridMultilevel"/>
    <w:tmpl w:val="6AAE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04328"/>
    <w:multiLevelType w:val="hybridMultilevel"/>
    <w:tmpl w:val="120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36BE"/>
    <w:multiLevelType w:val="hybridMultilevel"/>
    <w:tmpl w:val="906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693128"/>
    <w:multiLevelType w:val="hybridMultilevel"/>
    <w:tmpl w:val="5C406CD6"/>
    <w:lvl w:ilvl="0" w:tplc="23C6E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551058">
    <w:abstractNumId w:val="5"/>
  </w:num>
  <w:num w:numId="2" w16cid:durableId="884490019">
    <w:abstractNumId w:val="1"/>
  </w:num>
  <w:num w:numId="3" w16cid:durableId="1232543769">
    <w:abstractNumId w:val="4"/>
  </w:num>
  <w:num w:numId="4" w16cid:durableId="1301615060">
    <w:abstractNumId w:val="15"/>
  </w:num>
  <w:num w:numId="5" w16cid:durableId="1733918631">
    <w:abstractNumId w:val="12"/>
  </w:num>
  <w:num w:numId="6" w16cid:durableId="1317225359">
    <w:abstractNumId w:val="10"/>
  </w:num>
  <w:num w:numId="7" w16cid:durableId="1697806520">
    <w:abstractNumId w:val="2"/>
  </w:num>
  <w:num w:numId="8" w16cid:durableId="1846238160">
    <w:abstractNumId w:val="6"/>
  </w:num>
  <w:num w:numId="9" w16cid:durableId="1776748692">
    <w:abstractNumId w:val="3"/>
  </w:num>
  <w:num w:numId="10" w16cid:durableId="18356354">
    <w:abstractNumId w:val="0"/>
  </w:num>
  <w:num w:numId="11" w16cid:durableId="1831479792">
    <w:abstractNumId w:val="13"/>
  </w:num>
  <w:num w:numId="12" w16cid:durableId="1375229745">
    <w:abstractNumId w:val="8"/>
  </w:num>
  <w:num w:numId="13" w16cid:durableId="730277243">
    <w:abstractNumId w:val="9"/>
  </w:num>
  <w:num w:numId="14" w16cid:durableId="2058581390">
    <w:abstractNumId w:val="11"/>
  </w:num>
  <w:num w:numId="15" w16cid:durableId="1601988976">
    <w:abstractNumId w:val="14"/>
  </w:num>
  <w:num w:numId="16" w16cid:durableId="1909337005">
    <w:abstractNumId w:val="7"/>
  </w:num>
  <w:num w:numId="17" w16cid:durableId="12286131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FF"/>
    <w:rsid w:val="000055BB"/>
    <w:rsid w:val="00006614"/>
    <w:rsid w:val="00021617"/>
    <w:rsid w:val="000307D1"/>
    <w:rsid w:val="000444AB"/>
    <w:rsid w:val="000457CB"/>
    <w:rsid w:val="00071B37"/>
    <w:rsid w:val="000830AF"/>
    <w:rsid w:val="00095E0E"/>
    <w:rsid w:val="000B2675"/>
    <w:rsid w:val="000C2BF9"/>
    <w:rsid w:val="000D73CC"/>
    <w:rsid w:val="000E1CA4"/>
    <w:rsid w:val="000E40F1"/>
    <w:rsid w:val="000F150A"/>
    <w:rsid w:val="00103042"/>
    <w:rsid w:val="0011180A"/>
    <w:rsid w:val="001250EC"/>
    <w:rsid w:val="00125EF3"/>
    <w:rsid w:val="001477E7"/>
    <w:rsid w:val="0015221C"/>
    <w:rsid w:val="001531ED"/>
    <w:rsid w:val="001545C2"/>
    <w:rsid w:val="0015563B"/>
    <w:rsid w:val="00173F49"/>
    <w:rsid w:val="0018524B"/>
    <w:rsid w:val="00186D09"/>
    <w:rsid w:val="001A10EE"/>
    <w:rsid w:val="001B4240"/>
    <w:rsid w:val="001C2DE9"/>
    <w:rsid w:val="001C786A"/>
    <w:rsid w:val="001D4B33"/>
    <w:rsid w:val="001E589D"/>
    <w:rsid w:val="001F5D26"/>
    <w:rsid w:val="001F6021"/>
    <w:rsid w:val="00225C52"/>
    <w:rsid w:val="00243F9D"/>
    <w:rsid w:val="00245C66"/>
    <w:rsid w:val="00255DFF"/>
    <w:rsid w:val="00270218"/>
    <w:rsid w:val="00274A51"/>
    <w:rsid w:val="0027615C"/>
    <w:rsid w:val="00283360"/>
    <w:rsid w:val="002A0380"/>
    <w:rsid w:val="002B31FA"/>
    <w:rsid w:val="002C3A7D"/>
    <w:rsid w:val="002C4474"/>
    <w:rsid w:val="002D2361"/>
    <w:rsid w:val="002D456D"/>
    <w:rsid w:val="002D5DBC"/>
    <w:rsid w:val="003225DB"/>
    <w:rsid w:val="00325F6C"/>
    <w:rsid w:val="00333C11"/>
    <w:rsid w:val="003402DC"/>
    <w:rsid w:val="003708D2"/>
    <w:rsid w:val="003A7823"/>
    <w:rsid w:val="003B3788"/>
    <w:rsid w:val="003C0C75"/>
    <w:rsid w:val="003E18F3"/>
    <w:rsid w:val="003F7E05"/>
    <w:rsid w:val="00400CD5"/>
    <w:rsid w:val="00403EDD"/>
    <w:rsid w:val="0041001D"/>
    <w:rsid w:val="00410E42"/>
    <w:rsid w:val="00426603"/>
    <w:rsid w:val="00457C1D"/>
    <w:rsid w:val="00460104"/>
    <w:rsid w:val="00470756"/>
    <w:rsid w:val="004B36DB"/>
    <w:rsid w:val="004B4622"/>
    <w:rsid w:val="004B4F54"/>
    <w:rsid w:val="004B509B"/>
    <w:rsid w:val="004C20B9"/>
    <w:rsid w:val="004C50D0"/>
    <w:rsid w:val="004D0620"/>
    <w:rsid w:val="004E41C1"/>
    <w:rsid w:val="00505092"/>
    <w:rsid w:val="00506E8A"/>
    <w:rsid w:val="00506F2B"/>
    <w:rsid w:val="00516A22"/>
    <w:rsid w:val="0052115F"/>
    <w:rsid w:val="0052189F"/>
    <w:rsid w:val="00536865"/>
    <w:rsid w:val="00552164"/>
    <w:rsid w:val="00575C86"/>
    <w:rsid w:val="005B1052"/>
    <w:rsid w:val="005B50EA"/>
    <w:rsid w:val="005B60D7"/>
    <w:rsid w:val="005B711A"/>
    <w:rsid w:val="005D5B8F"/>
    <w:rsid w:val="00602640"/>
    <w:rsid w:val="00607914"/>
    <w:rsid w:val="006106C0"/>
    <w:rsid w:val="00622BAE"/>
    <w:rsid w:val="00622E3D"/>
    <w:rsid w:val="00632FE6"/>
    <w:rsid w:val="00644FBA"/>
    <w:rsid w:val="006569CE"/>
    <w:rsid w:val="006677B9"/>
    <w:rsid w:val="0067604B"/>
    <w:rsid w:val="00676AFC"/>
    <w:rsid w:val="00676FDB"/>
    <w:rsid w:val="006A4769"/>
    <w:rsid w:val="006B7DD2"/>
    <w:rsid w:val="006C075F"/>
    <w:rsid w:val="006C12B6"/>
    <w:rsid w:val="006E386A"/>
    <w:rsid w:val="006E6F02"/>
    <w:rsid w:val="00705365"/>
    <w:rsid w:val="00710C60"/>
    <w:rsid w:val="0071386C"/>
    <w:rsid w:val="00727195"/>
    <w:rsid w:val="00733793"/>
    <w:rsid w:val="00735BBC"/>
    <w:rsid w:val="0074463C"/>
    <w:rsid w:val="00746353"/>
    <w:rsid w:val="007619B7"/>
    <w:rsid w:val="00764BFB"/>
    <w:rsid w:val="007656CB"/>
    <w:rsid w:val="00765CE1"/>
    <w:rsid w:val="00772E93"/>
    <w:rsid w:val="00773B79"/>
    <w:rsid w:val="00774309"/>
    <w:rsid w:val="0078164D"/>
    <w:rsid w:val="00782848"/>
    <w:rsid w:val="00796DDE"/>
    <w:rsid w:val="00797A85"/>
    <w:rsid w:val="007A04E5"/>
    <w:rsid w:val="007B4FC7"/>
    <w:rsid w:val="007D2412"/>
    <w:rsid w:val="008408E9"/>
    <w:rsid w:val="00840BEF"/>
    <w:rsid w:val="008569A3"/>
    <w:rsid w:val="008603B0"/>
    <w:rsid w:val="00877A36"/>
    <w:rsid w:val="00882541"/>
    <w:rsid w:val="008915F3"/>
    <w:rsid w:val="008935BC"/>
    <w:rsid w:val="008C7033"/>
    <w:rsid w:val="008D1456"/>
    <w:rsid w:val="008E5C7B"/>
    <w:rsid w:val="008E7A67"/>
    <w:rsid w:val="008F4126"/>
    <w:rsid w:val="008F7A44"/>
    <w:rsid w:val="009122CC"/>
    <w:rsid w:val="009521A9"/>
    <w:rsid w:val="00952BD6"/>
    <w:rsid w:val="009565E4"/>
    <w:rsid w:val="009935DB"/>
    <w:rsid w:val="0099592C"/>
    <w:rsid w:val="009A2256"/>
    <w:rsid w:val="009A4389"/>
    <w:rsid w:val="009B07DD"/>
    <w:rsid w:val="009B1430"/>
    <w:rsid w:val="009B33BD"/>
    <w:rsid w:val="009C121C"/>
    <w:rsid w:val="009C275E"/>
    <w:rsid w:val="009C3449"/>
    <w:rsid w:val="009E5020"/>
    <w:rsid w:val="009F7535"/>
    <w:rsid w:val="009F7B27"/>
    <w:rsid w:val="00A04C1F"/>
    <w:rsid w:val="00A05F43"/>
    <w:rsid w:val="00A12A8E"/>
    <w:rsid w:val="00A1559D"/>
    <w:rsid w:val="00A15734"/>
    <w:rsid w:val="00A16061"/>
    <w:rsid w:val="00A20CD3"/>
    <w:rsid w:val="00A33F1B"/>
    <w:rsid w:val="00A549FF"/>
    <w:rsid w:val="00A57988"/>
    <w:rsid w:val="00A724A8"/>
    <w:rsid w:val="00A73E4F"/>
    <w:rsid w:val="00A85E0E"/>
    <w:rsid w:val="00AB1F79"/>
    <w:rsid w:val="00AE031F"/>
    <w:rsid w:val="00AF54D6"/>
    <w:rsid w:val="00AF6B1C"/>
    <w:rsid w:val="00B11B5B"/>
    <w:rsid w:val="00B45F63"/>
    <w:rsid w:val="00B537D1"/>
    <w:rsid w:val="00B61BFE"/>
    <w:rsid w:val="00B73767"/>
    <w:rsid w:val="00B762CA"/>
    <w:rsid w:val="00BA1D44"/>
    <w:rsid w:val="00BB35A4"/>
    <w:rsid w:val="00BC08BB"/>
    <w:rsid w:val="00BD140D"/>
    <w:rsid w:val="00BD7902"/>
    <w:rsid w:val="00BE1A97"/>
    <w:rsid w:val="00BF0A37"/>
    <w:rsid w:val="00C211E9"/>
    <w:rsid w:val="00C44638"/>
    <w:rsid w:val="00C52C6A"/>
    <w:rsid w:val="00C538DC"/>
    <w:rsid w:val="00C53CFA"/>
    <w:rsid w:val="00C54C64"/>
    <w:rsid w:val="00C638C4"/>
    <w:rsid w:val="00C66522"/>
    <w:rsid w:val="00C87E08"/>
    <w:rsid w:val="00C93B16"/>
    <w:rsid w:val="00CB7121"/>
    <w:rsid w:val="00CD6BC2"/>
    <w:rsid w:val="00CE6437"/>
    <w:rsid w:val="00CF20AD"/>
    <w:rsid w:val="00CF453B"/>
    <w:rsid w:val="00D003CE"/>
    <w:rsid w:val="00D04CB9"/>
    <w:rsid w:val="00D2079D"/>
    <w:rsid w:val="00D45C70"/>
    <w:rsid w:val="00D51058"/>
    <w:rsid w:val="00D667E1"/>
    <w:rsid w:val="00D740F2"/>
    <w:rsid w:val="00D75F0B"/>
    <w:rsid w:val="00D76A57"/>
    <w:rsid w:val="00DA22D6"/>
    <w:rsid w:val="00DB5C6F"/>
    <w:rsid w:val="00DB601A"/>
    <w:rsid w:val="00DC6626"/>
    <w:rsid w:val="00DC79D4"/>
    <w:rsid w:val="00DD0CCB"/>
    <w:rsid w:val="00DD2452"/>
    <w:rsid w:val="00DD4ED5"/>
    <w:rsid w:val="00DF1F49"/>
    <w:rsid w:val="00E06D48"/>
    <w:rsid w:val="00E1758C"/>
    <w:rsid w:val="00E2497C"/>
    <w:rsid w:val="00E31A84"/>
    <w:rsid w:val="00E36F6D"/>
    <w:rsid w:val="00E62060"/>
    <w:rsid w:val="00E72E4B"/>
    <w:rsid w:val="00E75B42"/>
    <w:rsid w:val="00E85381"/>
    <w:rsid w:val="00EA55CF"/>
    <w:rsid w:val="00EB2398"/>
    <w:rsid w:val="00EC172B"/>
    <w:rsid w:val="00EF1740"/>
    <w:rsid w:val="00EF3019"/>
    <w:rsid w:val="00F1283C"/>
    <w:rsid w:val="00F15075"/>
    <w:rsid w:val="00F162DB"/>
    <w:rsid w:val="00F30499"/>
    <w:rsid w:val="00F330F9"/>
    <w:rsid w:val="00F41521"/>
    <w:rsid w:val="00F42489"/>
    <w:rsid w:val="00F437D2"/>
    <w:rsid w:val="00F508A3"/>
    <w:rsid w:val="00F6026E"/>
    <w:rsid w:val="00F67B66"/>
    <w:rsid w:val="00F924C7"/>
    <w:rsid w:val="00F928E5"/>
    <w:rsid w:val="00F965EA"/>
    <w:rsid w:val="00FA0FB5"/>
    <w:rsid w:val="00FD7BFC"/>
    <w:rsid w:val="00FE19CC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3A494"/>
  <w15:docId w15:val="{F164CEE2-A223-427B-BB81-CFA09FF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50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509B"/>
    <w:rPr>
      <w:rFonts w:ascii="Cambria" w:hAnsi="Cambria" w:cs="Cambria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E31A8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456D"/>
    <w:rPr>
      <w:sz w:val="2"/>
      <w:szCs w:val="2"/>
    </w:rPr>
  </w:style>
  <w:style w:type="paragraph" w:styleId="Title">
    <w:name w:val="Title"/>
    <w:basedOn w:val="Normal"/>
    <w:next w:val="Normal"/>
    <w:link w:val="TitleChar"/>
    <w:uiPriority w:val="99"/>
    <w:qFormat/>
    <w:rsid w:val="004B50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B509B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DC7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5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4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05F43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05F4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ktranc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ktran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69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TP030006917.dotx</Template>
  <TotalTime>376</TotalTime>
  <Pages>2</Pages>
  <Words>527</Words>
  <Characters>3217</Characters>
  <Application>Microsoft Office Word</Application>
  <DocSecurity>0</DocSecurity>
  <Lines>90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Tammie M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Tammie M</dc:title>
  <dc:creator>Tammie Muller</dc:creator>
  <cp:lastModifiedBy>Tammie Hurst</cp:lastModifiedBy>
  <cp:revision>87</cp:revision>
  <cp:lastPrinted>2019-09-26T13:26:00Z</cp:lastPrinted>
  <dcterms:created xsi:type="dcterms:W3CDTF">2019-04-10T20:11:00Z</dcterms:created>
  <dcterms:modified xsi:type="dcterms:W3CDTF">2024-03-01T21:03:00Z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TC300069179990</vt:lpwstr>
  </property>
  <property fmtid="{D5CDD505-2E9C-101B-9397-08002B2CF9AE}" pid="3" name="GrammarlyDocumentId">
    <vt:lpwstr>6d59fd733476407b6b40e4362253157c9bb39dcdbd4f7d6a511505855fe3ece3</vt:lpwstr>
  </property>
</Properties>
</file>