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9"/>
        <w:gridCol w:w="3342"/>
        <w:gridCol w:w="3390"/>
        <w:gridCol w:w="2470"/>
        <w:gridCol w:w="828"/>
      </w:tblGrid>
      <w:tr w:rsidR="00605A5B" w14:paraId="096FE05D" w14:textId="77777777" w:rsidTr="00A32C06">
        <w:trPr>
          <w:trHeight w:val="1374"/>
        </w:trPr>
        <w:tc>
          <w:tcPr>
            <w:tcW w:w="969" w:type="dxa"/>
            <w:tcBorders>
              <w:bottom w:val="single" w:sz="18" w:space="0" w:color="648276" w:themeColor="accent5"/>
            </w:tcBorders>
          </w:tcPr>
          <w:p w14:paraId="112E1645" w14:textId="71D4DC20" w:rsidR="00605A5B" w:rsidRDefault="00605A5B"/>
        </w:tc>
        <w:tc>
          <w:tcPr>
            <w:tcW w:w="9202" w:type="dxa"/>
            <w:gridSpan w:val="3"/>
            <w:tcBorders>
              <w:bottom w:val="single" w:sz="18" w:space="0" w:color="648276" w:themeColor="accent5"/>
            </w:tcBorders>
          </w:tcPr>
          <w:p w14:paraId="4C6962A8" w14:textId="534F19AB" w:rsidR="00605A5B" w:rsidRDefault="00123798" w:rsidP="00123798">
            <w:pPr>
              <w:pStyle w:val="Title"/>
            </w:pPr>
            <w:r>
              <w:t>Matthew Graziano</w:t>
            </w:r>
            <w:r w:rsidR="00A77921">
              <w:t xml:space="preserve"> </w:t>
            </w:r>
          </w:p>
        </w:tc>
        <w:tc>
          <w:tcPr>
            <w:tcW w:w="828" w:type="dxa"/>
            <w:tcBorders>
              <w:bottom w:val="single" w:sz="18" w:space="0" w:color="648276" w:themeColor="accent5"/>
            </w:tcBorders>
          </w:tcPr>
          <w:p w14:paraId="01FAB149" w14:textId="77777777" w:rsidR="00605A5B" w:rsidRDefault="00605A5B"/>
        </w:tc>
      </w:tr>
      <w:tr w:rsidR="00F4501B" w14:paraId="573C6F25" w14:textId="77777777" w:rsidTr="00A32C06">
        <w:trPr>
          <w:trHeight w:val="274"/>
        </w:trPr>
        <w:tc>
          <w:tcPr>
            <w:tcW w:w="431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23FF1506" w14:textId="77777777" w:rsidR="00F4501B" w:rsidRDefault="00F4501B"/>
        </w:tc>
        <w:tc>
          <w:tcPr>
            <w:tcW w:w="3390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0BD64B5C" w14:textId="77777777" w:rsidR="00F4501B" w:rsidRDefault="00F4501B"/>
        </w:tc>
        <w:tc>
          <w:tcPr>
            <w:tcW w:w="3298" w:type="dxa"/>
            <w:gridSpan w:val="2"/>
            <w:tcBorders>
              <w:top w:val="single" w:sz="18" w:space="0" w:color="648276" w:themeColor="accent5"/>
            </w:tcBorders>
          </w:tcPr>
          <w:p w14:paraId="3715B7E4" w14:textId="77777777" w:rsidR="00F4501B" w:rsidRDefault="00F4501B"/>
        </w:tc>
      </w:tr>
      <w:tr w:rsidR="00605A5B" w14:paraId="6B6C073E" w14:textId="77777777" w:rsidTr="00A32C06">
        <w:trPr>
          <w:trHeight w:val="2094"/>
        </w:trPr>
        <w:tc>
          <w:tcPr>
            <w:tcW w:w="4311" w:type="dxa"/>
            <w:gridSpan w:val="2"/>
            <w:tcBorders>
              <w:right w:val="single" w:sz="18" w:space="0" w:color="648276" w:themeColor="accent5"/>
            </w:tcBorders>
          </w:tcPr>
          <w:p w14:paraId="4480C159" w14:textId="77777777" w:rsidR="00605A5B" w:rsidRPr="00605A5B" w:rsidRDefault="00000000" w:rsidP="00605A5B">
            <w:pPr>
              <w:pStyle w:val="Heading1"/>
            </w:pPr>
            <w:sdt>
              <w:sdtPr>
                <w:id w:val="1604447469"/>
                <w:placeholder>
                  <w:docPart w:val="927FB106198F474EBB4A0D211ECB3DA4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1D029D">
                  <w:rPr>
                    <w:color w:val="auto"/>
                  </w:rPr>
                  <w:t>Contact</w:t>
                </w:r>
              </w:sdtContent>
            </w:sdt>
          </w:p>
          <w:p w14:paraId="0F059AD0" w14:textId="5039096D" w:rsidR="00123798" w:rsidRDefault="00123798" w:rsidP="00123798">
            <w:pPr>
              <w:pStyle w:val="TextLeft"/>
            </w:pPr>
            <w:r>
              <w:t>8 Londonderry Lane</w:t>
            </w:r>
          </w:p>
          <w:p w14:paraId="372B7D21" w14:textId="3480D8EC" w:rsidR="00123798" w:rsidRPr="00123798" w:rsidRDefault="00123798" w:rsidP="00123798">
            <w:pPr>
              <w:rPr>
                <w:sz w:val="22"/>
                <w:szCs w:val="22"/>
              </w:rPr>
            </w:pPr>
            <w:r>
              <w:t xml:space="preserve">                   </w:t>
            </w:r>
            <w:r w:rsidR="00375631">
              <w:t xml:space="preserve">          </w:t>
            </w:r>
            <w:r>
              <w:t xml:space="preserve"> </w:t>
            </w:r>
            <w:r w:rsidRPr="00123798">
              <w:rPr>
                <w:sz w:val="22"/>
                <w:szCs w:val="22"/>
              </w:rPr>
              <w:t>Getzville, NY 14068</w:t>
            </w:r>
          </w:p>
          <w:p w14:paraId="0F12FD8B" w14:textId="2F09C9E3" w:rsidR="00C1095A" w:rsidRDefault="00123798" w:rsidP="00C1095A">
            <w:pPr>
              <w:pStyle w:val="TextLeft"/>
            </w:pPr>
            <w:r>
              <w:t>(716)-</w:t>
            </w:r>
            <w:r w:rsidR="00A119F9">
              <w:t>207-9870</w:t>
            </w:r>
          </w:p>
          <w:p w14:paraId="66958520" w14:textId="101E8866" w:rsidR="00C1095A" w:rsidRPr="001D029D" w:rsidRDefault="00000000" w:rsidP="00C1095A">
            <w:pPr>
              <w:pStyle w:val="TextLeft"/>
              <w:rPr>
                <w:color w:val="auto"/>
              </w:rPr>
            </w:pPr>
            <w:hyperlink r:id="rId10" w:history="1">
              <w:r w:rsidR="00E7016A" w:rsidRPr="001D029D">
                <w:rPr>
                  <w:rStyle w:val="Hyperlink"/>
                  <w:color w:val="auto"/>
                </w:rPr>
                <w:t>Matthewgraziano99@gmail.com</w:t>
              </w:r>
            </w:hyperlink>
          </w:p>
          <w:p w14:paraId="716F539C" w14:textId="77777777" w:rsidR="009E61F1" w:rsidRPr="00E7016A" w:rsidRDefault="009E61F1" w:rsidP="00E7016A"/>
          <w:p w14:paraId="11210F58" w14:textId="77777777" w:rsidR="00605A5B" w:rsidRDefault="00605A5B" w:rsidP="00605A5B">
            <w:pPr>
              <w:pStyle w:val="TextLeft"/>
            </w:pPr>
          </w:p>
        </w:tc>
        <w:tc>
          <w:tcPr>
            <w:tcW w:w="6688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3C5659F7" w14:textId="77777777" w:rsidR="00605A5B" w:rsidRDefault="00000000" w:rsidP="00605A5B">
            <w:pPr>
              <w:pStyle w:val="Heading2"/>
            </w:pPr>
            <w:sdt>
              <w:sdtPr>
                <w:id w:val="-651833632"/>
                <w:placeholder>
                  <w:docPart w:val="D7BF569B5DF042E5B3DCACF38402EE85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1D029D">
                  <w:rPr>
                    <w:color w:val="auto"/>
                  </w:rPr>
                  <w:t>Objective</w:t>
                </w:r>
              </w:sdtContent>
            </w:sdt>
          </w:p>
          <w:p w14:paraId="57C63F02" w14:textId="00671DDD" w:rsidR="00605A5B" w:rsidRPr="006E70D3" w:rsidRDefault="00853D0F" w:rsidP="006E70D3">
            <w:pPr>
              <w:pStyle w:val="TextRight"/>
            </w:pPr>
            <w:r>
              <w:t xml:space="preserve">I am applying </w:t>
            </w:r>
            <w:r w:rsidR="009E4D02">
              <w:t xml:space="preserve">in order to gain </w:t>
            </w:r>
            <w:r w:rsidR="00DD3D38">
              <w:t>additional experience</w:t>
            </w:r>
            <w:r w:rsidR="00E16B37">
              <w:t>.</w:t>
            </w:r>
          </w:p>
        </w:tc>
      </w:tr>
      <w:tr w:rsidR="000E1D44" w14:paraId="66BB818E" w14:textId="77777777" w:rsidTr="00A32C06">
        <w:trPr>
          <w:trHeight w:val="3755"/>
        </w:trPr>
        <w:tc>
          <w:tcPr>
            <w:tcW w:w="4311" w:type="dxa"/>
            <w:gridSpan w:val="2"/>
            <w:tcBorders>
              <w:right w:val="single" w:sz="18" w:space="0" w:color="648276" w:themeColor="accent5"/>
            </w:tcBorders>
          </w:tcPr>
          <w:p w14:paraId="2A5EB55C" w14:textId="77777777" w:rsidR="000E1D44" w:rsidRDefault="00000000" w:rsidP="000E1D44">
            <w:pPr>
              <w:pStyle w:val="Heading1"/>
            </w:pPr>
            <w:sdt>
              <w:sdtPr>
                <w:id w:val="1723097672"/>
                <w:placeholder>
                  <w:docPart w:val="E6CB2C85215741A9ACFE98DBAB90661A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1D029D">
                  <w:rPr>
                    <w:color w:val="auto"/>
                  </w:rPr>
                  <w:t>Education</w:t>
                </w:r>
              </w:sdtContent>
            </w:sdt>
          </w:p>
          <w:p w14:paraId="35EDC097" w14:textId="30F2BBB8" w:rsidR="000823BA" w:rsidRDefault="00246225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January </w:t>
            </w:r>
            <w:r w:rsidR="000823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2021 to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May 202</w:t>
            </w:r>
            <w:r w:rsidR="001B694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14:paraId="605CA6CA" w14:textId="291565D0" w:rsidR="00246225" w:rsidRDefault="00246225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Alfred State College</w:t>
            </w:r>
          </w:p>
          <w:p w14:paraId="1F69635B" w14:textId="7BCDDB4C" w:rsidR="00246225" w:rsidRDefault="003077B1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Alfred, New York 14802</w:t>
            </w:r>
          </w:p>
          <w:p w14:paraId="2362DB10" w14:textId="1763AC4E" w:rsidR="003077B1" w:rsidRDefault="003077B1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AAS Agricultural Business</w:t>
            </w:r>
          </w:p>
          <w:p w14:paraId="65D5E3B5" w14:textId="598D7982" w:rsidR="003077B1" w:rsidRDefault="003077B1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256535" w14:textId="77777777" w:rsidR="003077B1" w:rsidRDefault="003077B1" w:rsidP="003077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23BA">
              <w:rPr>
                <w:rFonts w:ascii="Times New Roman" w:eastAsia="Times New Roman" w:hAnsi="Times New Roman" w:cs="Times New Roman"/>
                <w:sz w:val="22"/>
                <w:szCs w:val="22"/>
              </w:rPr>
              <w:t>October 14th 2021 to October 16th 2021</w:t>
            </w:r>
          </w:p>
          <w:p w14:paraId="0BA876B4" w14:textId="77777777" w:rsidR="003077B1" w:rsidRDefault="003077B1" w:rsidP="003077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Northeast Dairy Challenge</w:t>
            </w:r>
          </w:p>
          <w:p w14:paraId="237B5981" w14:textId="6AD5EB96" w:rsidR="003077B1" w:rsidRDefault="003077B1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Lyons Falls, New York 13368</w:t>
            </w:r>
          </w:p>
          <w:p w14:paraId="63B2FCE7" w14:textId="77777777" w:rsidR="000823BA" w:rsidRDefault="000823BA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EDC55D" w14:textId="77777777" w:rsidR="000823BA" w:rsidRDefault="000823BA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September 2018 to September 2020</w:t>
            </w:r>
          </w:p>
          <w:p w14:paraId="3FB971DA" w14:textId="77777777" w:rsidR="000823BA" w:rsidRDefault="000823BA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Niagara County Community College </w:t>
            </w:r>
          </w:p>
          <w:p w14:paraId="485195B5" w14:textId="77777777" w:rsidR="000823BA" w:rsidRDefault="000823BA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Sanborn, New York 14132</w:t>
            </w:r>
          </w:p>
          <w:p w14:paraId="7CE90E9A" w14:textId="1DA97EFD" w:rsidR="000823BA" w:rsidRDefault="000823BA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 Environmental Studies </w:t>
            </w:r>
          </w:p>
          <w:p w14:paraId="401B3F49" w14:textId="77777777" w:rsidR="000823BA" w:rsidRDefault="000823BA" w:rsidP="000823BA">
            <w:pPr>
              <w:pStyle w:val="TextLef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</w:pPr>
          </w:p>
          <w:p w14:paraId="22B0031A" w14:textId="77777777" w:rsidR="000823BA" w:rsidRDefault="000823BA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September 2014 to June 2018</w:t>
            </w:r>
          </w:p>
          <w:p w14:paraId="5573B71D" w14:textId="77777777" w:rsidR="000823BA" w:rsidRDefault="000823BA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Williamsville North High School</w:t>
            </w:r>
          </w:p>
          <w:p w14:paraId="5344B5FD" w14:textId="77777777" w:rsidR="000823BA" w:rsidRDefault="000823BA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Williamsville, New York 14221</w:t>
            </w:r>
          </w:p>
          <w:p w14:paraId="0E069EAE" w14:textId="77777777" w:rsidR="000823BA" w:rsidRDefault="000823BA" w:rsidP="000823B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NYS Regents Diploma</w:t>
            </w:r>
          </w:p>
          <w:p w14:paraId="6C3E2FA3" w14:textId="77777777" w:rsidR="000823BA" w:rsidRDefault="000823BA" w:rsidP="000823BA">
            <w:pPr>
              <w:pStyle w:val="TextLef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</w:pPr>
          </w:p>
          <w:p w14:paraId="7BABA326" w14:textId="77777777" w:rsidR="000823BA" w:rsidRDefault="000823BA" w:rsidP="000823BA">
            <w:pPr>
              <w:pStyle w:val="TextLef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</w:pPr>
          </w:p>
          <w:p w14:paraId="33525D32" w14:textId="28B67B79" w:rsidR="000823BA" w:rsidRDefault="000823BA" w:rsidP="000823BA">
            <w:pPr>
              <w:pStyle w:val="TextLef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</w:pPr>
            <w:r w:rsidRPr="005A5717"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  <w:t>September 2015 to June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  <w:t xml:space="preserve"> </w:t>
            </w:r>
            <w:r w:rsidRPr="005A5717"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  <w:t xml:space="preserve"> </w:t>
            </w:r>
            <w:r w:rsidRPr="005A5717"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  <w:t>Harkness Career &amp; Technical Center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  <w:t xml:space="preserve"> </w:t>
            </w:r>
            <w:r w:rsidRPr="005A5717"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  <w:t>Cheektowaga, New York 14225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  <w:t xml:space="preserve"> </w:t>
            </w:r>
            <w:r w:rsidRPr="005A5717">
              <w:rPr>
                <w:rFonts w:ascii="Times New Roman" w:eastAsia="Times New Roman" w:hAnsi="Times New Roman" w:cs="Times New Roman"/>
                <w:color w:val="auto"/>
                <w:szCs w:val="22"/>
                <w:lang w:val="en"/>
              </w:rPr>
              <w:t>Animal Science</w:t>
            </w:r>
          </w:p>
          <w:p w14:paraId="7ECDCA86" w14:textId="19DEFE68" w:rsidR="005A5717" w:rsidRPr="005A5717" w:rsidRDefault="005A5717" w:rsidP="005A5717">
            <w:pPr>
              <w:rPr>
                <w:lang w:val="en"/>
              </w:rPr>
            </w:pPr>
          </w:p>
        </w:tc>
        <w:tc>
          <w:tcPr>
            <w:tcW w:w="6688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E9F0BE403E444AFE94F82C9436E553CF"/>
              </w:placeholder>
              <w:temporary/>
              <w:showingPlcHdr/>
              <w15:appearance w15:val="hidden"/>
              <w:text/>
            </w:sdtPr>
            <w:sdtContent>
              <w:p w14:paraId="37DF8259" w14:textId="77777777" w:rsidR="00A77921" w:rsidRDefault="00A77921" w:rsidP="00A77921">
                <w:pPr>
                  <w:pStyle w:val="Heading2"/>
                </w:pPr>
                <w:r w:rsidRPr="001D029D">
                  <w:rPr>
                    <w:color w:val="auto"/>
                  </w:rPr>
                  <w:t>Experience</w:t>
                </w:r>
              </w:p>
            </w:sdtContent>
          </w:sdt>
          <w:p w14:paraId="0FE3A463" w14:textId="77777777" w:rsidR="00B371A2" w:rsidRDefault="00B371A2" w:rsidP="00B3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Kreher Family Farms</w:t>
            </w:r>
          </w:p>
          <w:p w14:paraId="2B262B3B" w14:textId="77777777" w:rsidR="00B371A2" w:rsidRDefault="00B371A2" w:rsidP="00B3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Clarence, New York 14031</w:t>
            </w:r>
          </w:p>
          <w:p w14:paraId="725531ED" w14:textId="77777777" w:rsidR="00B371A2" w:rsidRDefault="00B371A2" w:rsidP="00B3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June 2018 to August 2021</w:t>
            </w:r>
          </w:p>
          <w:p w14:paraId="4969337A" w14:textId="77777777" w:rsidR="00B371A2" w:rsidRDefault="00B371A2" w:rsidP="00B3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Poultry Care Attendant</w:t>
            </w:r>
          </w:p>
          <w:p w14:paraId="63E8BC30" w14:textId="77777777" w:rsidR="00B371A2" w:rsidRDefault="00B371A2" w:rsidP="00B3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887AB7" w14:textId="77777777" w:rsidR="00B371A2" w:rsidRDefault="00B371A2" w:rsidP="00B3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Responsibilities:</w:t>
            </w:r>
          </w:p>
          <w:p w14:paraId="78D8B34A" w14:textId="77777777" w:rsidR="00B371A2" w:rsidRDefault="00B371A2" w:rsidP="00B37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Collecting eggs from the floor and system</w:t>
            </w:r>
          </w:p>
          <w:p w14:paraId="2C6324FB" w14:textId="77777777" w:rsidR="00B371A2" w:rsidRDefault="00B371A2" w:rsidP="00B37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Removing dead chickens and properly disposing of them</w:t>
            </w:r>
          </w:p>
          <w:p w14:paraId="728E77D7" w14:textId="77777777" w:rsidR="00B371A2" w:rsidRDefault="00B371A2" w:rsidP="00B37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Cleaning</w:t>
            </w:r>
          </w:p>
          <w:p w14:paraId="5E9857F5" w14:textId="77777777" w:rsidR="00B371A2" w:rsidRDefault="00B371A2" w:rsidP="00B37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Assisted in running the egg packing machine</w:t>
            </w:r>
          </w:p>
          <w:p w14:paraId="15733EBA" w14:textId="77777777" w:rsidR="00B371A2" w:rsidRDefault="00B371A2" w:rsidP="00B37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Filling footbaths</w:t>
            </w:r>
          </w:p>
          <w:p w14:paraId="013A2E8E" w14:textId="77777777" w:rsidR="00B371A2" w:rsidRDefault="00B371A2" w:rsidP="00B37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Moving chickens inside and outside of the patio</w:t>
            </w:r>
          </w:p>
          <w:p w14:paraId="3018ADEA" w14:textId="77777777" w:rsidR="00B371A2" w:rsidRDefault="00B371A2" w:rsidP="00B37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Scrapping the barn and spreading wood chips</w:t>
            </w:r>
          </w:p>
          <w:p w14:paraId="3DD4C9EB" w14:textId="3A86EFC0" w:rsidR="00B371A2" w:rsidRDefault="00B371A2" w:rsidP="00B37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Refilling the calcium chip buckets</w:t>
            </w:r>
          </w:p>
          <w:p w14:paraId="65A870CA" w14:textId="09FBDFA2" w:rsidR="00F7226A" w:rsidRDefault="00F7226A" w:rsidP="00F72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14:paraId="2619FE65" w14:textId="77777777" w:rsidR="0013240D" w:rsidRDefault="0013240D" w:rsidP="00B4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14:paraId="368E347B" w14:textId="08801B11" w:rsidR="0013240D" w:rsidRDefault="0013240D" w:rsidP="0013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MG Bath Products</w:t>
            </w:r>
          </w:p>
          <w:p w14:paraId="330AAD7C" w14:textId="0905D288" w:rsidR="0013240D" w:rsidRDefault="0013240D" w:rsidP="0013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May 5, 2023 to Present</w:t>
            </w:r>
          </w:p>
          <w:p w14:paraId="70B53F87" w14:textId="513BC0FA" w:rsidR="0013240D" w:rsidRPr="00B4493E" w:rsidRDefault="0013240D" w:rsidP="00132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Owner</w:t>
            </w:r>
          </w:p>
          <w:p w14:paraId="5DA64FE4" w14:textId="77777777" w:rsidR="00F7226A" w:rsidRDefault="00F7226A" w:rsidP="00F72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14:paraId="549A9E8E" w14:textId="4D6E9581" w:rsidR="00122ADD" w:rsidRDefault="00122ADD" w:rsidP="00F72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Responsibilities:</w:t>
            </w:r>
          </w:p>
          <w:p w14:paraId="55CB91B8" w14:textId="77777777" w:rsidR="00122ADD" w:rsidRDefault="00122ADD" w:rsidP="00F72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5091CB4B" w14:textId="659E9E34" w:rsidR="00122ADD" w:rsidRDefault="00122ADD" w:rsidP="00122A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 paperwork</w:t>
            </w:r>
          </w:p>
          <w:p w14:paraId="4A5E2084" w14:textId="0EA57BE1" w:rsidR="00122ADD" w:rsidRDefault="00122ADD" w:rsidP="00122A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Manage inventory</w:t>
            </w:r>
          </w:p>
          <w:p w14:paraId="525C4173" w14:textId="608BE618" w:rsidR="00122ADD" w:rsidRDefault="00122ADD" w:rsidP="00122A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Approve or disapprove orders</w:t>
            </w:r>
          </w:p>
          <w:p w14:paraId="15FFEDD5" w14:textId="3A00ECA5" w:rsidR="00122ADD" w:rsidRDefault="00122ADD" w:rsidP="00122A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Manage ads</w:t>
            </w:r>
          </w:p>
          <w:p w14:paraId="556DE1CC" w14:textId="0F68B82A" w:rsidR="00122ADD" w:rsidRDefault="00122ADD" w:rsidP="00122A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Manage website and social media</w:t>
            </w:r>
            <w:r w:rsidR="000E66EE">
              <w:rPr>
                <w:rFonts w:ascii="Times New Roman" w:eastAsia="Times New Roman" w:hAnsi="Times New Roman" w:cs="Times New Roman"/>
                <w:b/>
              </w:rPr>
              <w:t xml:space="preserve"> content</w:t>
            </w:r>
          </w:p>
          <w:p w14:paraId="291B480D" w14:textId="533173AE" w:rsidR="00122ADD" w:rsidRDefault="00122ADD" w:rsidP="00122A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Handle customer support</w:t>
            </w:r>
          </w:p>
          <w:p w14:paraId="5ED65702" w14:textId="443B2019" w:rsidR="00122ADD" w:rsidRDefault="00122ADD" w:rsidP="00122A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Pay fees such as referral fees</w:t>
            </w:r>
          </w:p>
          <w:p w14:paraId="00889F43" w14:textId="3D86FB31" w:rsidR="00AA19E6" w:rsidRDefault="00AA19E6" w:rsidP="00122A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Create label templates for products</w:t>
            </w:r>
          </w:p>
          <w:p w14:paraId="4F575842" w14:textId="7B9E5BE6" w:rsidR="001869D3" w:rsidRPr="00122ADD" w:rsidRDefault="001869D3" w:rsidP="00122A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 products</w:t>
            </w:r>
          </w:p>
          <w:p w14:paraId="45506611" w14:textId="77777777" w:rsidR="00122ADD" w:rsidRDefault="00122ADD" w:rsidP="00F72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1971380D" w14:textId="77777777" w:rsidR="00122ADD" w:rsidRPr="00122ADD" w:rsidRDefault="00122ADD" w:rsidP="00F72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7703C578" w14:textId="331516B2" w:rsidR="000E1D44" w:rsidRDefault="000E1D44" w:rsidP="0057534A">
            <w:pPr>
              <w:pStyle w:val="TextRight"/>
            </w:pPr>
          </w:p>
        </w:tc>
      </w:tr>
      <w:tr w:rsidR="000E1D44" w14:paraId="6FEA94C3" w14:textId="77777777" w:rsidTr="00A32C06">
        <w:trPr>
          <w:trHeight w:val="2418"/>
        </w:trPr>
        <w:tc>
          <w:tcPr>
            <w:tcW w:w="4311" w:type="dxa"/>
            <w:gridSpan w:val="2"/>
            <w:tcBorders>
              <w:right w:val="single" w:sz="18" w:space="0" w:color="648276" w:themeColor="accent5"/>
            </w:tcBorders>
          </w:tcPr>
          <w:p w14:paraId="42661341" w14:textId="77777777" w:rsidR="000E1D44" w:rsidRDefault="00000000" w:rsidP="00A77921">
            <w:pPr>
              <w:pStyle w:val="Heading1"/>
            </w:pPr>
            <w:sdt>
              <w:sdtPr>
                <w:id w:val="-242716918"/>
                <w:placeholder>
                  <w:docPart w:val="806097AC09B7427691BA4A9C2E6EC5F3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1D029D">
                  <w:rPr>
                    <w:color w:val="auto"/>
                  </w:rPr>
                  <w:t>Key Skills</w:t>
                </w:r>
              </w:sdtContent>
            </w:sdt>
          </w:p>
          <w:p w14:paraId="0DBA05A1" w14:textId="0CE97BD1" w:rsidR="000E1D44" w:rsidRDefault="00010D45" w:rsidP="00F735D4">
            <w:pPr>
              <w:pStyle w:val="TextLeft"/>
              <w:numPr>
                <w:ilvl w:val="0"/>
                <w:numId w:val="2"/>
              </w:numPr>
              <w:spacing w:line="360" w:lineRule="auto"/>
              <w:jc w:val="left"/>
            </w:pPr>
            <w:r>
              <w:t>Cattle drenching</w:t>
            </w:r>
          </w:p>
          <w:p w14:paraId="16485422" w14:textId="550698F7" w:rsidR="00010D45" w:rsidRDefault="00010D45" w:rsidP="00F735D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010D45">
              <w:rPr>
                <w:sz w:val="22"/>
                <w:szCs w:val="22"/>
              </w:rPr>
              <w:t>Animal restraint</w:t>
            </w:r>
          </w:p>
          <w:p w14:paraId="79271E2F" w14:textId="152F6782" w:rsidR="00F735D4" w:rsidRDefault="00F735D4" w:rsidP="00F735D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grooming</w:t>
            </w:r>
          </w:p>
          <w:p w14:paraId="56A2A072" w14:textId="6196A81E" w:rsidR="001D2D61" w:rsidRDefault="001D2D61" w:rsidP="00F735D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 blood and vaccinate</w:t>
            </w:r>
          </w:p>
          <w:p w14:paraId="0F9F8313" w14:textId="58F12591" w:rsidR="005D5869" w:rsidRPr="00010D45" w:rsidRDefault="005D5869" w:rsidP="00F735D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quickly type</w:t>
            </w:r>
          </w:p>
          <w:p w14:paraId="4710A47D" w14:textId="77777777" w:rsidR="00010D45" w:rsidRPr="00010D45" w:rsidRDefault="00010D45" w:rsidP="00F735D4">
            <w:pPr>
              <w:spacing w:line="360" w:lineRule="auto"/>
            </w:pPr>
          </w:p>
          <w:p w14:paraId="76C8F3A5" w14:textId="731BD4A7" w:rsidR="00010D45" w:rsidRPr="00010D45" w:rsidRDefault="00010D45" w:rsidP="00010D45">
            <w:pPr>
              <w:jc w:val="right"/>
            </w:pPr>
          </w:p>
        </w:tc>
        <w:tc>
          <w:tcPr>
            <w:tcW w:w="6688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AEBF964E6B02489DB24A31946E5F5EA3"/>
              </w:placeholder>
              <w:temporary/>
              <w:showingPlcHdr/>
              <w15:appearance w15:val="hidden"/>
              <w:text/>
            </w:sdtPr>
            <w:sdtContent>
              <w:p w14:paraId="1637EF9D" w14:textId="77777777" w:rsidR="000E1D44" w:rsidRDefault="00A77921" w:rsidP="00A77921">
                <w:pPr>
                  <w:pStyle w:val="Heading2"/>
                </w:pPr>
                <w:r w:rsidRPr="001D029D">
                  <w:rPr>
                    <w:color w:val="auto"/>
                  </w:rPr>
                  <w:t>Communication</w:t>
                </w:r>
              </w:p>
            </w:sdtContent>
          </w:sdt>
          <w:p w14:paraId="67E6D961" w14:textId="44637F43" w:rsidR="0057534A" w:rsidRDefault="005D5869" w:rsidP="00D9785B">
            <w:pPr>
              <w:pStyle w:val="TextRight"/>
              <w:numPr>
                <w:ilvl w:val="0"/>
                <w:numId w:val="3"/>
              </w:numPr>
            </w:pPr>
            <w:r>
              <w:t>Personality quiz</w:t>
            </w:r>
          </w:p>
          <w:p w14:paraId="3815FDE3" w14:textId="33A88F67" w:rsidR="005D5869" w:rsidRDefault="005D5869" w:rsidP="00D978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5869">
              <w:rPr>
                <w:sz w:val="20"/>
                <w:szCs w:val="20"/>
              </w:rPr>
              <w:t xml:space="preserve">Teacher </w:t>
            </w:r>
            <w:r>
              <w:rPr>
                <w:sz w:val="20"/>
                <w:szCs w:val="20"/>
              </w:rPr>
              <w:t>a</w:t>
            </w:r>
            <w:r w:rsidRPr="005D5869">
              <w:rPr>
                <w:sz w:val="20"/>
                <w:szCs w:val="20"/>
              </w:rPr>
              <w:t>ide</w:t>
            </w:r>
            <w:r>
              <w:rPr>
                <w:sz w:val="20"/>
                <w:szCs w:val="20"/>
              </w:rPr>
              <w:t xml:space="preserve"> (volunteer)</w:t>
            </w:r>
          </w:p>
          <w:p w14:paraId="57AE9233" w14:textId="1A2FFABF" w:rsidR="00D9785B" w:rsidRDefault="00D9785B" w:rsidP="00D978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-3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Ensured satisfactory customer care and receipted transactions </w:t>
            </w:r>
          </w:p>
          <w:p w14:paraId="1C60868C" w14:textId="77777777" w:rsidR="00D9785B" w:rsidRDefault="00D9785B" w:rsidP="00D978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-3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Scheduled weekly grooming appointments and made appointment reminders</w:t>
            </w:r>
          </w:p>
          <w:p w14:paraId="649232AA" w14:textId="77777777" w:rsidR="00D9785B" w:rsidRPr="005D5869" w:rsidRDefault="00D9785B" w:rsidP="00D9785B">
            <w:pPr>
              <w:pStyle w:val="ListParagraph"/>
              <w:rPr>
                <w:sz w:val="20"/>
                <w:szCs w:val="20"/>
              </w:rPr>
            </w:pPr>
          </w:p>
          <w:p w14:paraId="1E2E43C5" w14:textId="77777777" w:rsidR="000E1D44" w:rsidRDefault="000E1D44" w:rsidP="000E1D44">
            <w:pPr>
              <w:pStyle w:val="TextRight"/>
            </w:pPr>
          </w:p>
        </w:tc>
      </w:tr>
      <w:tr w:rsidR="000E1D44" w14:paraId="69A5D166" w14:textId="77777777" w:rsidTr="00A32C06">
        <w:trPr>
          <w:trHeight w:val="151"/>
        </w:trPr>
        <w:tc>
          <w:tcPr>
            <w:tcW w:w="4311" w:type="dxa"/>
            <w:gridSpan w:val="2"/>
            <w:tcBorders>
              <w:right w:val="single" w:sz="18" w:space="0" w:color="648276" w:themeColor="accent5"/>
            </w:tcBorders>
          </w:tcPr>
          <w:p w14:paraId="19372A92" w14:textId="77777777" w:rsidR="000E1D44" w:rsidRDefault="000E1D44"/>
        </w:tc>
        <w:tc>
          <w:tcPr>
            <w:tcW w:w="6688" w:type="dxa"/>
            <w:gridSpan w:val="3"/>
            <w:tcBorders>
              <w:left w:val="single" w:sz="18" w:space="0" w:color="648276" w:themeColor="accent5"/>
            </w:tcBorders>
          </w:tcPr>
          <w:p w14:paraId="378F47CF" w14:textId="7E5F9149" w:rsidR="000E1D44" w:rsidRDefault="00761DC9" w:rsidP="00E7016A">
            <w:pPr>
              <w:pStyle w:val="Heading2"/>
              <w:rPr>
                <w:color w:val="auto"/>
              </w:rPr>
            </w:pPr>
            <w:r>
              <w:t xml:space="preserve">   </w:t>
            </w:r>
            <w:r>
              <w:rPr>
                <w:color w:val="auto"/>
              </w:rPr>
              <w:t>References</w:t>
            </w:r>
          </w:p>
          <w:p w14:paraId="78A45BF3" w14:textId="77777777" w:rsidR="00761DC9" w:rsidRDefault="00761DC9" w:rsidP="00761DC9"/>
          <w:p w14:paraId="47B2CDE0" w14:textId="26300FC6" w:rsidR="00761DC9" w:rsidRPr="00761DC9" w:rsidRDefault="00761DC9" w:rsidP="00761DC9">
            <w:r>
              <w:t>Available upon request.</w:t>
            </w:r>
          </w:p>
          <w:p w14:paraId="7969C48A" w14:textId="5994E8F5" w:rsidR="00761DC9" w:rsidRPr="00761DC9" w:rsidRDefault="00761DC9" w:rsidP="00761DC9"/>
        </w:tc>
      </w:tr>
    </w:tbl>
    <w:p w14:paraId="195F2C38" w14:textId="2D06961D" w:rsidR="00C55D85" w:rsidRDefault="00504DF8" w:rsidP="00880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5D85" w:rsidSect="00F4501B">
      <w:footerReference w:type="default" r:id="rId11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B033" w14:textId="77777777" w:rsidR="00E44467" w:rsidRDefault="00E44467" w:rsidP="00F316AD">
      <w:r>
        <w:separator/>
      </w:r>
    </w:p>
  </w:endnote>
  <w:endnote w:type="continuationSeparator" w:id="0">
    <w:p w14:paraId="0E177B4F" w14:textId="77777777" w:rsidR="00E44467" w:rsidRDefault="00E44467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BB5B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BBF0D5" wp14:editId="4812F5F8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C88D78D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622E" w14:textId="77777777" w:rsidR="00E44467" w:rsidRDefault="00E44467" w:rsidP="00F316AD">
      <w:r>
        <w:separator/>
      </w:r>
    </w:p>
  </w:footnote>
  <w:footnote w:type="continuationSeparator" w:id="0">
    <w:p w14:paraId="10A3DF84" w14:textId="77777777" w:rsidR="00E44467" w:rsidRDefault="00E44467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FF1"/>
    <w:multiLevelType w:val="multilevel"/>
    <w:tmpl w:val="A59E0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37A36"/>
    <w:multiLevelType w:val="hybridMultilevel"/>
    <w:tmpl w:val="87E2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308"/>
    <w:multiLevelType w:val="hybridMultilevel"/>
    <w:tmpl w:val="6E3C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0A24"/>
    <w:multiLevelType w:val="hybridMultilevel"/>
    <w:tmpl w:val="5B12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06FA"/>
    <w:multiLevelType w:val="multilevel"/>
    <w:tmpl w:val="9C0E6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AA3F68"/>
    <w:multiLevelType w:val="hybridMultilevel"/>
    <w:tmpl w:val="7D92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0A8"/>
    <w:multiLevelType w:val="hybridMultilevel"/>
    <w:tmpl w:val="7D72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14735">
    <w:abstractNumId w:val="4"/>
  </w:num>
  <w:num w:numId="2" w16cid:durableId="129977395">
    <w:abstractNumId w:val="2"/>
  </w:num>
  <w:num w:numId="3" w16cid:durableId="1768882690">
    <w:abstractNumId w:val="6"/>
  </w:num>
  <w:num w:numId="4" w16cid:durableId="291713769">
    <w:abstractNumId w:val="0"/>
  </w:num>
  <w:num w:numId="5" w16cid:durableId="1863469566">
    <w:abstractNumId w:val="3"/>
  </w:num>
  <w:num w:numId="6" w16cid:durableId="1232764799">
    <w:abstractNumId w:val="5"/>
  </w:num>
  <w:num w:numId="7" w16cid:durableId="87099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98"/>
    <w:rsid w:val="000051F6"/>
    <w:rsid w:val="00010D45"/>
    <w:rsid w:val="0005108F"/>
    <w:rsid w:val="000823BA"/>
    <w:rsid w:val="000A72E3"/>
    <w:rsid w:val="000B7CBE"/>
    <w:rsid w:val="000E1D44"/>
    <w:rsid w:val="000E66EE"/>
    <w:rsid w:val="00112920"/>
    <w:rsid w:val="00122ADD"/>
    <w:rsid w:val="00123798"/>
    <w:rsid w:val="001239B1"/>
    <w:rsid w:val="0013111D"/>
    <w:rsid w:val="0013240D"/>
    <w:rsid w:val="001869D3"/>
    <w:rsid w:val="001B3631"/>
    <w:rsid w:val="001B6947"/>
    <w:rsid w:val="001B7BC6"/>
    <w:rsid w:val="001D029D"/>
    <w:rsid w:val="001D2D61"/>
    <w:rsid w:val="0020696E"/>
    <w:rsid w:val="002144D1"/>
    <w:rsid w:val="00224A5A"/>
    <w:rsid w:val="00226DFE"/>
    <w:rsid w:val="002356A2"/>
    <w:rsid w:val="00243200"/>
    <w:rsid w:val="00246225"/>
    <w:rsid w:val="002D12DA"/>
    <w:rsid w:val="003019B2"/>
    <w:rsid w:val="003077B1"/>
    <w:rsid w:val="0034688D"/>
    <w:rsid w:val="00375631"/>
    <w:rsid w:val="003B37FD"/>
    <w:rsid w:val="0040233B"/>
    <w:rsid w:val="00504DF8"/>
    <w:rsid w:val="00511A6E"/>
    <w:rsid w:val="0057534A"/>
    <w:rsid w:val="00592A2A"/>
    <w:rsid w:val="005A2D14"/>
    <w:rsid w:val="005A5717"/>
    <w:rsid w:val="005D5869"/>
    <w:rsid w:val="00605A5B"/>
    <w:rsid w:val="00641A1B"/>
    <w:rsid w:val="00656083"/>
    <w:rsid w:val="00677933"/>
    <w:rsid w:val="006C60E6"/>
    <w:rsid w:val="006D0E95"/>
    <w:rsid w:val="006E70D3"/>
    <w:rsid w:val="00761DC9"/>
    <w:rsid w:val="007B0F94"/>
    <w:rsid w:val="00853D0F"/>
    <w:rsid w:val="00880EB2"/>
    <w:rsid w:val="008F4B72"/>
    <w:rsid w:val="009031BF"/>
    <w:rsid w:val="00965266"/>
    <w:rsid w:val="009C5B14"/>
    <w:rsid w:val="009D324F"/>
    <w:rsid w:val="009E4D02"/>
    <w:rsid w:val="009E61F1"/>
    <w:rsid w:val="009F7601"/>
    <w:rsid w:val="00A119F9"/>
    <w:rsid w:val="00A12397"/>
    <w:rsid w:val="00A32C06"/>
    <w:rsid w:val="00A77921"/>
    <w:rsid w:val="00AA19E6"/>
    <w:rsid w:val="00B371A2"/>
    <w:rsid w:val="00B4493E"/>
    <w:rsid w:val="00B575FB"/>
    <w:rsid w:val="00BB35F4"/>
    <w:rsid w:val="00BD013E"/>
    <w:rsid w:val="00C1095A"/>
    <w:rsid w:val="00C20212"/>
    <w:rsid w:val="00C55D85"/>
    <w:rsid w:val="00C71FE6"/>
    <w:rsid w:val="00CA2273"/>
    <w:rsid w:val="00CB3434"/>
    <w:rsid w:val="00CC748F"/>
    <w:rsid w:val="00CD50FD"/>
    <w:rsid w:val="00CE6523"/>
    <w:rsid w:val="00D4021B"/>
    <w:rsid w:val="00D47124"/>
    <w:rsid w:val="00D9785B"/>
    <w:rsid w:val="00DB1880"/>
    <w:rsid w:val="00DD0E77"/>
    <w:rsid w:val="00DD3D38"/>
    <w:rsid w:val="00DD5D7B"/>
    <w:rsid w:val="00E16B37"/>
    <w:rsid w:val="00E44467"/>
    <w:rsid w:val="00E47BFF"/>
    <w:rsid w:val="00E7016A"/>
    <w:rsid w:val="00ED59F0"/>
    <w:rsid w:val="00F04D03"/>
    <w:rsid w:val="00F316AD"/>
    <w:rsid w:val="00F445E6"/>
    <w:rsid w:val="00F4501B"/>
    <w:rsid w:val="00F7226A"/>
    <w:rsid w:val="00F735D4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990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Paragraph">
    <w:name w:val="List Paragraph"/>
    <w:basedOn w:val="Normal"/>
    <w:uiPriority w:val="34"/>
    <w:semiHidden/>
    <w:qFormat/>
    <w:rsid w:val="00010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16A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tthewgraziano99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FB106198F474EBB4A0D211ECB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A15B-F04B-49A9-ACD8-A341911E5E4B}"/>
      </w:docPartPr>
      <w:docPartBody>
        <w:p w:rsidR="00A56BA1" w:rsidRDefault="00C4787E">
          <w:pPr>
            <w:pStyle w:val="927FB106198F474EBB4A0D211ECB3DA4"/>
          </w:pPr>
          <w:r w:rsidRPr="00605A5B">
            <w:t>Contact</w:t>
          </w:r>
        </w:p>
      </w:docPartBody>
    </w:docPart>
    <w:docPart>
      <w:docPartPr>
        <w:name w:val="D7BF569B5DF042E5B3DCACF38402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CFB-B4B3-4EA1-98A4-47E929B6EE01}"/>
      </w:docPartPr>
      <w:docPartBody>
        <w:p w:rsidR="00A56BA1" w:rsidRDefault="00C4787E">
          <w:pPr>
            <w:pStyle w:val="D7BF569B5DF042E5B3DCACF38402EE85"/>
          </w:pPr>
          <w:r w:rsidRPr="00605A5B">
            <w:t>Objective</w:t>
          </w:r>
        </w:p>
      </w:docPartBody>
    </w:docPart>
    <w:docPart>
      <w:docPartPr>
        <w:name w:val="E6CB2C85215741A9ACFE98DBAB90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44FD-5927-4781-ACE7-7C2A5C4E2D8C}"/>
      </w:docPartPr>
      <w:docPartBody>
        <w:p w:rsidR="00A56BA1" w:rsidRDefault="00C4787E">
          <w:pPr>
            <w:pStyle w:val="E6CB2C85215741A9ACFE98DBAB90661A"/>
          </w:pPr>
          <w:r>
            <w:t>Education</w:t>
          </w:r>
        </w:p>
      </w:docPartBody>
    </w:docPart>
    <w:docPart>
      <w:docPartPr>
        <w:name w:val="E9F0BE403E444AFE94F82C9436E5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FEE7-891F-4120-8F71-B82AE3424883}"/>
      </w:docPartPr>
      <w:docPartBody>
        <w:p w:rsidR="00A56BA1" w:rsidRDefault="00C4787E">
          <w:pPr>
            <w:pStyle w:val="E9F0BE403E444AFE94F82C9436E553CF"/>
          </w:pPr>
          <w:r>
            <w:t>Experience</w:t>
          </w:r>
        </w:p>
      </w:docPartBody>
    </w:docPart>
    <w:docPart>
      <w:docPartPr>
        <w:name w:val="806097AC09B7427691BA4A9C2E6E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8648-FB62-4FE9-96E5-A053480758E8}"/>
      </w:docPartPr>
      <w:docPartBody>
        <w:p w:rsidR="00A56BA1" w:rsidRDefault="00C4787E">
          <w:pPr>
            <w:pStyle w:val="806097AC09B7427691BA4A9C2E6EC5F3"/>
          </w:pPr>
          <w:r w:rsidRPr="000E1D44">
            <w:t>Key Skills</w:t>
          </w:r>
        </w:p>
      </w:docPartBody>
    </w:docPart>
    <w:docPart>
      <w:docPartPr>
        <w:name w:val="AEBF964E6B02489DB24A31946E5F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1878-FB1A-4977-BB30-1DE142E18F75}"/>
      </w:docPartPr>
      <w:docPartBody>
        <w:p w:rsidR="00A56BA1" w:rsidRDefault="00C4787E">
          <w:pPr>
            <w:pStyle w:val="AEBF964E6B02489DB24A31946E5F5EA3"/>
          </w:pPr>
          <w:r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7E"/>
    <w:rsid w:val="000B6580"/>
    <w:rsid w:val="00134735"/>
    <w:rsid w:val="002B7699"/>
    <w:rsid w:val="002F7314"/>
    <w:rsid w:val="003267BC"/>
    <w:rsid w:val="004171AE"/>
    <w:rsid w:val="004703D5"/>
    <w:rsid w:val="00517521"/>
    <w:rsid w:val="0056246A"/>
    <w:rsid w:val="005A5381"/>
    <w:rsid w:val="00702D74"/>
    <w:rsid w:val="00750D02"/>
    <w:rsid w:val="00817223"/>
    <w:rsid w:val="0087002B"/>
    <w:rsid w:val="009E4C88"/>
    <w:rsid w:val="00A56BA1"/>
    <w:rsid w:val="00B93426"/>
    <w:rsid w:val="00C327BE"/>
    <w:rsid w:val="00C4787E"/>
    <w:rsid w:val="00CA7650"/>
    <w:rsid w:val="00D8226C"/>
    <w:rsid w:val="00DD2541"/>
    <w:rsid w:val="00E12247"/>
    <w:rsid w:val="00E1457A"/>
    <w:rsid w:val="00E3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927FB106198F474EBB4A0D211ECB3DA4">
    <w:name w:val="927FB106198F474EBB4A0D211ECB3DA4"/>
  </w:style>
  <w:style w:type="paragraph" w:customStyle="1" w:styleId="D7BF569B5DF042E5B3DCACF38402EE85">
    <w:name w:val="D7BF569B5DF042E5B3DCACF38402EE85"/>
  </w:style>
  <w:style w:type="paragraph" w:customStyle="1" w:styleId="E6CB2C85215741A9ACFE98DBAB90661A">
    <w:name w:val="E6CB2C85215741A9ACFE98DBAB90661A"/>
  </w:style>
  <w:style w:type="paragraph" w:customStyle="1" w:styleId="E9F0BE403E444AFE94F82C9436E553CF">
    <w:name w:val="E9F0BE403E444AFE94F82C9436E553CF"/>
  </w:style>
  <w:style w:type="paragraph" w:customStyle="1" w:styleId="806097AC09B7427691BA4A9C2E6EC5F3">
    <w:name w:val="806097AC09B7427691BA4A9C2E6EC5F3"/>
  </w:style>
  <w:style w:type="paragraph" w:customStyle="1" w:styleId="AEBF964E6B02489DB24A31946E5F5EA3">
    <w:name w:val="AEBF964E6B02489DB24A31946E5F5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2023-10-19T19:41:00Z</dcterms:created>
  <dcterms:modified xsi:type="dcterms:W3CDTF">2023-10-19T19:41:00Z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