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46"/>
        <w:tblW w:w="0" w:type="auto"/>
        <w:tblCellMar>
          <w:left w:w="0" w:type="dxa"/>
          <w:bottom w:w="115" w:type="dxa"/>
          <w:right w:w="0" w:type="dxa"/>
        </w:tblCellMar>
        <w:tblLook w:val="0600" w:firstRow="0" w:lastRow="0" w:firstColumn="0" w:lastColumn="0" w:noHBand="1" w:noVBand="1"/>
        <w:tblDescription w:val="Layout table for name, contact info, and objective"/>
      </w:tblPr>
      <w:tblGrid>
        <w:gridCol w:w="9135"/>
      </w:tblGrid>
      <w:tr w:rsidR="00692703" w:rsidRPr="00822E1C" w14:paraId="7961A385" w14:textId="77777777" w:rsidTr="005D7E8E">
        <w:trPr>
          <w:trHeight w:hRule="exact" w:val="1095"/>
        </w:trPr>
        <w:tc>
          <w:tcPr>
            <w:tcW w:w="9135" w:type="dxa"/>
            <w:shd w:val="clear" w:color="auto" w:fill="auto"/>
            <w:tcMar>
              <w:top w:w="0" w:type="dxa"/>
              <w:bottom w:w="0" w:type="dxa"/>
            </w:tcMar>
          </w:tcPr>
          <w:p w14:paraId="1793CFB7" w14:textId="4DA3E41F" w:rsidR="00692703" w:rsidRDefault="00630BD8" w:rsidP="00630BD8">
            <w:pPr>
              <w:pStyle w:val="Title"/>
              <w:rPr>
                <w:sz w:val="32"/>
                <w:szCs w:val="32"/>
              </w:rPr>
            </w:pPr>
            <w:r w:rsidRPr="00822E1C">
              <w:rPr>
                <w:sz w:val="32"/>
                <w:szCs w:val="32"/>
              </w:rPr>
              <w:t>Stuart Michel</w:t>
            </w:r>
          </w:p>
          <w:p w14:paraId="23736828" w14:textId="77777777" w:rsidR="00604199" w:rsidRPr="00822E1C" w:rsidRDefault="00604199" w:rsidP="00630BD8">
            <w:pPr>
              <w:pStyle w:val="Title"/>
              <w:rPr>
                <w:sz w:val="32"/>
                <w:szCs w:val="32"/>
              </w:rPr>
            </w:pPr>
          </w:p>
          <w:p w14:paraId="01A6DC64" w14:textId="6502B204" w:rsidR="00692703" w:rsidRPr="00822E1C" w:rsidRDefault="005D7E8E" w:rsidP="0005002B">
            <w:pPr>
              <w:pStyle w:val="ContactInfo"/>
              <w:tabs>
                <w:tab w:val="center" w:pos="4567"/>
                <w:tab w:val="right" w:pos="9135"/>
              </w:tabs>
              <w:contextualSpacing w:val="0"/>
              <w:jc w:val="left"/>
            </w:pPr>
            <w:r w:rsidRPr="00822E1C">
              <w:tab/>
            </w:r>
            <w:r w:rsidR="00630BD8" w:rsidRPr="00822E1C">
              <w:t xml:space="preserve">1431 Milburn Landing Cir. </w:t>
            </w:r>
            <w:r w:rsidR="0005002B" w:rsidRPr="00822E1C">
              <w:t>Garner, NC 27529</w:t>
            </w:r>
            <w:r w:rsidR="00475584" w:rsidRPr="00822E1C">
              <w:t xml:space="preserve"> |</w:t>
            </w:r>
            <w:r w:rsidR="00692703" w:rsidRPr="00822E1C">
              <w:t xml:space="preserve"> </w:t>
            </w:r>
            <w:r w:rsidR="00475584" w:rsidRPr="00822E1C">
              <w:t xml:space="preserve">Tel: </w:t>
            </w:r>
            <w:r w:rsidR="00630BD8" w:rsidRPr="00822E1C">
              <w:t>(336) 314-7844</w:t>
            </w:r>
            <w:r w:rsidR="00475584" w:rsidRPr="00822E1C">
              <w:t xml:space="preserve"> |</w:t>
            </w:r>
            <w:r w:rsidR="0005002B" w:rsidRPr="00822E1C">
              <w:t xml:space="preserve"> </w:t>
            </w:r>
            <w:r w:rsidR="00475584" w:rsidRPr="00822E1C">
              <w:t>Email:</w:t>
            </w:r>
            <w:r w:rsidR="0005002B" w:rsidRPr="00822E1C">
              <w:t xml:space="preserve"> </w:t>
            </w:r>
            <w:r w:rsidR="00630BD8" w:rsidRPr="00822E1C">
              <w:t>swmichel@ncsu.edu</w:t>
            </w:r>
          </w:p>
        </w:tc>
      </w:tr>
      <w:tr w:rsidR="006E092D" w:rsidRPr="00822E1C" w14:paraId="56859DF8" w14:textId="77777777" w:rsidTr="005D7E8E">
        <w:trPr>
          <w:trHeight w:val="448"/>
        </w:trPr>
        <w:tc>
          <w:tcPr>
            <w:tcW w:w="9135" w:type="dxa"/>
            <w:shd w:val="clear" w:color="auto" w:fill="auto"/>
            <w:tcMar>
              <w:top w:w="432" w:type="dxa"/>
            </w:tcMar>
          </w:tcPr>
          <w:p w14:paraId="5C06F3C5" w14:textId="0F31BDB4" w:rsidR="00475584" w:rsidRPr="00822E1C" w:rsidRDefault="006E092D" w:rsidP="006E092D">
            <w:r w:rsidRPr="00822E1C">
              <w:t xml:space="preserve">Detail-oriented and self-motivated senior at North Carolina State University studying Agricultural Business Management, seeking an agricultural operation focused on local food and sustainability.  </w:t>
            </w:r>
          </w:p>
          <w:sdt>
            <w:sdtPr>
              <w:rPr>
                <w:sz w:val="22"/>
                <w:szCs w:val="22"/>
              </w:rPr>
              <w:alias w:val="Education:"/>
              <w:tag w:val="Education:"/>
              <w:id w:val="655339300"/>
              <w:placeholder>
                <w:docPart w:val="B6FC1AB0E85DB84FB9980FAFF0266ECD"/>
              </w:placeholder>
              <w:temporary/>
              <w:showingPlcHdr/>
              <w15:appearance w15:val="hidden"/>
            </w:sdtPr>
            <w:sdtEndPr/>
            <w:sdtContent>
              <w:p w14:paraId="281B4D13" w14:textId="77777777" w:rsidR="00475584" w:rsidRPr="00822E1C" w:rsidRDefault="00475584" w:rsidP="00475584">
                <w:pPr>
                  <w:pStyle w:val="Heading1"/>
                  <w:outlineLvl w:val="0"/>
                  <w:rPr>
                    <w:rFonts w:asciiTheme="minorHAnsi" w:eastAsiaTheme="minorHAnsi" w:hAnsiTheme="minorHAnsi" w:cstheme="minorBidi"/>
                    <w:b w:val="0"/>
                    <w:caps w:val="0"/>
                    <w:color w:val="595959" w:themeColor="text1" w:themeTint="A6"/>
                    <w:sz w:val="22"/>
                    <w:szCs w:val="22"/>
                  </w:rPr>
                </w:pPr>
                <w:r w:rsidRPr="00822E1C">
                  <w:rPr>
                    <w:sz w:val="22"/>
                    <w:szCs w:val="22"/>
                  </w:rPr>
                  <w:t>Education</w:t>
                </w:r>
              </w:p>
            </w:sdtContent>
          </w:sdt>
          <w:p w14:paraId="31CB1231" w14:textId="756735CB" w:rsidR="00475584" w:rsidRPr="00822E1C" w:rsidRDefault="00475584" w:rsidP="006E092D"/>
        </w:tc>
      </w:tr>
    </w:tbl>
    <w:tbl>
      <w:tblPr>
        <w:tblStyle w:val="TableGrid"/>
        <w:tblpPr w:leftFromText="180" w:rightFromText="180" w:vertAnchor="text" w:horzAnchor="margin" w:tblpY="2410"/>
        <w:tblW w:w="4772" w:type="pct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8933"/>
      </w:tblGrid>
      <w:tr w:rsidR="00475584" w:rsidRPr="00822E1C" w14:paraId="11F4F1DA" w14:textId="77777777" w:rsidTr="003D1219">
        <w:trPr>
          <w:trHeight w:val="662"/>
        </w:trPr>
        <w:tc>
          <w:tcPr>
            <w:tcW w:w="8934" w:type="dxa"/>
          </w:tcPr>
          <w:p w14:paraId="4960E8A5" w14:textId="77777777" w:rsidR="00475584" w:rsidRPr="00822E1C" w:rsidRDefault="00475584" w:rsidP="003D1219">
            <w:pPr>
              <w:pStyle w:val="Heading3"/>
              <w:contextualSpacing w:val="0"/>
              <w:outlineLvl w:val="2"/>
              <w:rPr>
                <w:szCs w:val="22"/>
              </w:rPr>
            </w:pPr>
            <w:proofErr w:type="gramStart"/>
            <w:r w:rsidRPr="00822E1C">
              <w:rPr>
                <w:szCs w:val="22"/>
              </w:rPr>
              <w:t>DEC,</w:t>
            </w:r>
            <w:proofErr w:type="gramEnd"/>
            <w:r w:rsidRPr="00822E1C">
              <w:rPr>
                <w:szCs w:val="22"/>
              </w:rPr>
              <w:t xml:space="preserve"> 2020</w:t>
            </w:r>
          </w:p>
          <w:p w14:paraId="25C9D75D" w14:textId="77777777" w:rsidR="00475584" w:rsidRPr="00822E1C" w:rsidRDefault="00475584" w:rsidP="003D1219">
            <w:pPr>
              <w:pStyle w:val="Heading2"/>
              <w:contextualSpacing w:val="0"/>
              <w:outlineLvl w:val="1"/>
              <w:rPr>
                <w:rStyle w:val="SubtleReference"/>
                <w:sz w:val="22"/>
                <w:szCs w:val="22"/>
              </w:rPr>
            </w:pPr>
            <w:r w:rsidRPr="00822E1C">
              <w:rPr>
                <w:sz w:val="22"/>
                <w:szCs w:val="22"/>
              </w:rPr>
              <w:t>Agricultural Business M</w:t>
            </w:r>
            <w:bookmarkStart w:id="0" w:name="_GoBack"/>
            <w:bookmarkEnd w:id="0"/>
            <w:r w:rsidRPr="00822E1C">
              <w:rPr>
                <w:sz w:val="22"/>
                <w:szCs w:val="22"/>
              </w:rPr>
              <w:t xml:space="preserve">anagement, </w:t>
            </w:r>
            <w:r w:rsidRPr="00822E1C">
              <w:rPr>
                <w:rStyle w:val="SubtleReference"/>
                <w:sz w:val="22"/>
                <w:szCs w:val="22"/>
              </w:rPr>
              <w:t>North carolina state university</w:t>
            </w:r>
          </w:p>
          <w:p w14:paraId="4B57C0F5" w14:textId="77777777" w:rsidR="00475584" w:rsidRPr="00822E1C" w:rsidRDefault="00475584" w:rsidP="003D1219">
            <w:r w:rsidRPr="00822E1C">
              <w:t>GPA: 3.864</w:t>
            </w:r>
          </w:p>
          <w:p w14:paraId="00925D5C" w14:textId="77777777" w:rsidR="00475584" w:rsidRPr="00822E1C" w:rsidRDefault="00475584" w:rsidP="003D1219">
            <w:pPr>
              <w:rPr>
                <w:b/>
                <w:bCs/>
              </w:rPr>
            </w:pPr>
            <w:r w:rsidRPr="00822E1C">
              <w:rPr>
                <w:b/>
                <w:bCs/>
              </w:rPr>
              <w:t xml:space="preserve">Relevant Coursework: </w:t>
            </w:r>
          </w:p>
          <w:p w14:paraId="0A144A8C" w14:textId="77777777" w:rsidR="00475584" w:rsidRPr="00822E1C" w:rsidRDefault="00475584" w:rsidP="003D1219">
            <w:pPr>
              <w:pStyle w:val="ListParagraph"/>
              <w:numPr>
                <w:ilvl w:val="0"/>
                <w:numId w:val="18"/>
              </w:numPr>
              <w:spacing w:after="60" w:line="288" w:lineRule="auto"/>
            </w:pPr>
            <w:r w:rsidRPr="00822E1C">
              <w:t xml:space="preserve">Agribusiness Management </w:t>
            </w:r>
          </w:p>
          <w:p w14:paraId="477C9236" w14:textId="77777777" w:rsidR="00475584" w:rsidRPr="00822E1C" w:rsidRDefault="00475584" w:rsidP="003D1219">
            <w:pPr>
              <w:pStyle w:val="ListParagraph"/>
              <w:numPr>
                <w:ilvl w:val="0"/>
                <w:numId w:val="18"/>
              </w:numPr>
              <w:spacing w:after="60" w:line="288" w:lineRule="auto"/>
            </w:pPr>
            <w:r w:rsidRPr="00822E1C">
              <w:t xml:space="preserve">Agricultural Markets </w:t>
            </w:r>
          </w:p>
          <w:p w14:paraId="1101ED30" w14:textId="77777777" w:rsidR="00475584" w:rsidRPr="00822E1C" w:rsidRDefault="00475584" w:rsidP="003D1219">
            <w:pPr>
              <w:pStyle w:val="ListParagraph"/>
              <w:numPr>
                <w:ilvl w:val="0"/>
                <w:numId w:val="18"/>
              </w:numPr>
              <w:spacing w:after="60" w:line="288" w:lineRule="auto"/>
            </w:pPr>
            <w:r w:rsidRPr="00822E1C">
              <w:t xml:space="preserve">Resource &amp; Environmental Economics </w:t>
            </w:r>
          </w:p>
        </w:tc>
      </w:tr>
    </w:tbl>
    <w:p w14:paraId="5F0A0776" w14:textId="1CD9EBD3" w:rsidR="004E01EB" w:rsidRPr="00822E1C" w:rsidRDefault="00475584" w:rsidP="004E01EB">
      <w:pPr>
        <w:pStyle w:val="Heading1"/>
        <w:rPr>
          <w:sz w:val="22"/>
          <w:szCs w:val="22"/>
        </w:rPr>
      </w:pPr>
      <w:r w:rsidRPr="00822E1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xperience:"/>
          <w:tag w:val="Experience:"/>
          <w:id w:val="-1983300934"/>
          <w:placeholder>
            <w:docPart w:val="2570BFF941F4E541890CCF9CDD1D65C2"/>
          </w:placeholder>
          <w:temporary/>
          <w:showingPlcHdr/>
          <w15:appearance w15:val="hidden"/>
        </w:sdtPr>
        <w:sdtEndPr/>
        <w:sdtContent>
          <w:r w:rsidR="004E01EB" w:rsidRPr="00822E1C">
            <w:rPr>
              <w:sz w:val="22"/>
              <w:szCs w:val="22"/>
            </w:rPr>
            <w:t>Experience</w:t>
          </w:r>
        </w:sdtContent>
      </w:sdt>
    </w:p>
    <w:tbl>
      <w:tblPr>
        <w:tblStyle w:val="TableGrid"/>
        <w:tblW w:w="4919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08"/>
      </w:tblGrid>
      <w:tr w:rsidR="001D0BF1" w:rsidRPr="00822E1C" w14:paraId="3196700D" w14:textId="77777777" w:rsidTr="009721CD">
        <w:trPr>
          <w:trHeight w:val="2107"/>
        </w:trPr>
        <w:tc>
          <w:tcPr>
            <w:tcW w:w="9209" w:type="dxa"/>
          </w:tcPr>
          <w:p w14:paraId="1ECD27F0" w14:textId="77777777" w:rsidR="001D0BF1" w:rsidRPr="00822E1C" w:rsidRDefault="00630BD8" w:rsidP="001D0BF1">
            <w:pPr>
              <w:pStyle w:val="Heading3"/>
              <w:contextualSpacing w:val="0"/>
              <w:outlineLvl w:val="2"/>
              <w:rPr>
                <w:szCs w:val="22"/>
              </w:rPr>
            </w:pPr>
            <w:proofErr w:type="gramStart"/>
            <w:r w:rsidRPr="00822E1C">
              <w:rPr>
                <w:iCs/>
                <w:szCs w:val="22"/>
              </w:rPr>
              <w:t>Jun,</w:t>
            </w:r>
            <w:proofErr w:type="gramEnd"/>
            <w:r w:rsidRPr="00822E1C">
              <w:rPr>
                <w:iCs/>
                <w:szCs w:val="22"/>
              </w:rPr>
              <w:t xml:space="preserve"> 2014 – Aug, 2017</w:t>
            </w:r>
          </w:p>
          <w:p w14:paraId="3F81F582" w14:textId="77777777" w:rsidR="001D0BF1" w:rsidRPr="00822E1C" w:rsidRDefault="00630BD8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822E1C">
              <w:rPr>
                <w:sz w:val="22"/>
                <w:szCs w:val="22"/>
              </w:rPr>
              <w:t>Project Manager</w:t>
            </w:r>
            <w:r w:rsidR="001D0BF1" w:rsidRPr="00822E1C">
              <w:rPr>
                <w:sz w:val="22"/>
                <w:szCs w:val="22"/>
              </w:rPr>
              <w:t xml:space="preserve">, </w:t>
            </w:r>
            <w:r w:rsidRPr="00822E1C">
              <w:rPr>
                <w:rStyle w:val="SubtleReference"/>
                <w:sz w:val="22"/>
                <w:szCs w:val="22"/>
              </w:rPr>
              <w:t>skyline Exhibits + Events / the holt group</w:t>
            </w:r>
          </w:p>
          <w:p w14:paraId="77B45577" w14:textId="77777777" w:rsidR="00630BD8" w:rsidRPr="00822E1C" w:rsidRDefault="00630BD8" w:rsidP="006940D1">
            <w:pPr>
              <w:pStyle w:val="Heading2"/>
              <w:numPr>
                <w:ilvl w:val="0"/>
                <w:numId w:val="15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822E1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Structured timelines and managed project production and execution for trade show exhibits</w:t>
            </w:r>
            <w:r w:rsidR="006940D1" w:rsidRPr="00822E1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822E1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and custom installations</w:t>
            </w:r>
          </w:p>
          <w:p w14:paraId="5C3F9CE1" w14:textId="77777777" w:rsidR="00630BD8" w:rsidRPr="00822E1C" w:rsidRDefault="00630BD8" w:rsidP="006940D1">
            <w:pPr>
              <w:pStyle w:val="Heading2"/>
              <w:numPr>
                <w:ilvl w:val="0"/>
                <w:numId w:val="15"/>
              </w:numPr>
              <w:outlineLvl w:val="1"/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</w:pPr>
            <w:r w:rsidRPr="00822E1C">
              <w:rPr>
                <w:rFonts w:eastAsiaTheme="minorHAnsi" w:cstheme="minorBidi"/>
                <w:b w:val="0"/>
                <w:caps w:val="0"/>
                <w:color w:val="595959" w:themeColor="text1" w:themeTint="A6"/>
                <w:sz w:val="22"/>
                <w:szCs w:val="22"/>
              </w:rPr>
              <w:t>Analyzed company data entry systems and implemented system-wide efficiency improvements, increasing order processing and fulfillment speeds by 20%</w:t>
            </w:r>
          </w:p>
          <w:p w14:paraId="0F725E40" w14:textId="77777777" w:rsidR="001E3120" w:rsidRPr="00822E1C" w:rsidRDefault="00630BD8" w:rsidP="006940D1">
            <w:pPr>
              <w:pStyle w:val="ListParagraph"/>
              <w:numPr>
                <w:ilvl w:val="0"/>
                <w:numId w:val="15"/>
              </w:numPr>
            </w:pPr>
            <w:r w:rsidRPr="00822E1C">
              <w:t>Aided in exhibit design and price estimation using vendor bid analysis and analogous estimations</w:t>
            </w:r>
          </w:p>
        </w:tc>
      </w:tr>
      <w:tr w:rsidR="00F61DF9" w:rsidRPr="00822E1C" w14:paraId="42459F38" w14:textId="77777777" w:rsidTr="009721CD">
        <w:trPr>
          <w:trHeight w:val="2809"/>
        </w:trPr>
        <w:tc>
          <w:tcPr>
            <w:tcW w:w="9209" w:type="dxa"/>
            <w:tcMar>
              <w:top w:w="216" w:type="dxa"/>
            </w:tcMar>
          </w:tcPr>
          <w:p w14:paraId="73558267" w14:textId="77777777" w:rsidR="00630BD8" w:rsidRPr="00822E1C" w:rsidRDefault="00630BD8" w:rsidP="00F61DF9">
            <w:pPr>
              <w:pStyle w:val="Heading2"/>
              <w:contextualSpacing w:val="0"/>
              <w:outlineLvl w:val="1"/>
              <w:rPr>
                <w:color w:val="595959" w:themeColor="text1" w:themeTint="A6"/>
                <w:sz w:val="22"/>
                <w:szCs w:val="22"/>
              </w:rPr>
            </w:pPr>
            <w:proofErr w:type="gramStart"/>
            <w:r w:rsidRPr="00822E1C">
              <w:rPr>
                <w:color w:val="595959" w:themeColor="text1" w:themeTint="A6"/>
                <w:sz w:val="22"/>
                <w:szCs w:val="22"/>
              </w:rPr>
              <w:t>Sep,</w:t>
            </w:r>
            <w:proofErr w:type="gramEnd"/>
            <w:r w:rsidRPr="00822E1C">
              <w:rPr>
                <w:color w:val="595959" w:themeColor="text1" w:themeTint="A6"/>
                <w:sz w:val="22"/>
                <w:szCs w:val="22"/>
              </w:rPr>
              <w:t xml:space="preserve"> 2013 – Oct, 2014</w:t>
            </w:r>
          </w:p>
          <w:p w14:paraId="3278A7E6" w14:textId="77777777" w:rsidR="00F61DF9" w:rsidRPr="00822E1C" w:rsidRDefault="00630BD8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822E1C">
              <w:rPr>
                <w:sz w:val="22"/>
                <w:szCs w:val="22"/>
              </w:rPr>
              <w:t>Group leader</w:t>
            </w:r>
            <w:r w:rsidR="00F61DF9" w:rsidRPr="00822E1C">
              <w:rPr>
                <w:sz w:val="22"/>
                <w:szCs w:val="22"/>
              </w:rPr>
              <w:t xml:space="preserve">, </w:t>
            </w:r>
            <w:r w:rsidRPr="00822E1C">
              <w:rPr>
                <w:rStyle w:val="SubtleReference"/>
                <w:sz w:val="22"/>
                <w:szCs w:val="22"/>
              </w:rPr>
              <w:t xml:space="preserve">Florences elementary school </w:t>
            </w:r>
            <w:r w:rsidR="006940D1" w:rsidRPr="00822E1C">
              <w:rPr>
                <w:rStyle w:val="SubtleReference"/>
                <w:sz w:val="22"/>
                <w:szCs w:val="22"/>
              </w:rPr>
              <w:t>/ aces</w:t>
            </w:r>
          </w:p>
          <w:p w14:paraId="59CDED68" w14:textId="035BA0F2" w:rsidR="006940D1" w:rsidRPr="00822E1C" w:rsidRDefault="006940D1" w:rsidP="006940D1">
            <w:pPr>
              <w:pStyle w:val="ListParagraph"/>
              <w:numPr>
                <w:ilvl w:val="0"/>
                <w:numId w:val="14"/>
              </w:numPr>
              <w:spacing w:after="60" w:line="288" w:lineRule="auto"/>
            </w:pPr>
            <w:r w:rsidRPr="00822E1C">
              <w:t>Organized and supervised</w:t>
            </w:r>
            <w:r w:rsidR="00336B7E" w:rsidRPr="00822E1C">
              <w:t xml:space="preserve"> up to 30 children in</w:t>
            </w:r>
            <w:r w:rsidRPr="00822E1C">
              <w:t xml:space="preserve"> recreational activities that taught</w:t>
            </w:r>
            <w:r w:rsidR="00336B7E" w:rsidRPr="00822E1C">
              <w:t xml:space="preserve"> </w:t>
            </w:r>
            <w:r w:rsidRPr="00822E1C">
              <w:t>new skills</w:t>
            </w:r>
          </w:p>
          <w:p w14:paraId="4C199A3A" w14:textId="77777777" w:rsidR="006940D1" w:rsidRPr="00822E1C" w:rsidRDefault="006940D1" w:rsidP="006940D1">
            <w:pPr>
              <w:pStyle w:val="ListParagraph"/>
              <w:numPr>
                <w:ilvl w:val="0"/>
                <w:numId w:val="14"/>
              </w:numPr>
              <w:spacing w:after="60" w:line="288" w:lineRule="auto"/>
            </w:pPr>
            <w:r w:rsidRPr="00822E1C">
              <w:t>Provided students with one-on-one help with homework</w:t>
            </w:r>
          </w:p>
          <w:p w14:paraId="0D3E8F0C" w14:textId="77777777" w:rsidR="006940D1" w:rsidRPr="00822E1C" w:rsidRDefault="006940D1" w:rsidP="006940D1">
            <w:pPr>
              <w:spacing w:after="60" w:line="288" w:lineRule="auto"/>
              <w:rPr>
                <w:b/>
                <w:bCs/>
              </w:rPr>
            </w:pPr>
            <w:proofErr w:type="gramStart"/>
            <w:r w:rsidRPr="00822E1C">
              <w:rPr>
                <w:b/>
                <w:bCs/>
              </w:rPr>
              <w:t>JUN,</w:t>
            </w:r>
            <w:proofErr w:type="gramEnd"/>
            <w:r w:rsidRPr="00822E1C">
              <w:rPr>
                <w:b/>
                <w:bCs/>
              </w:rPr>
              <w:t xml:space="preserve"> 2013 – SEP, 2013</w:t>
            </w:r>
          </w:p>
          <w:p w14:paraId="34026905" w14:textId="77777777" w:rsidR="00F61DF9" w:rsidRPr="00822E1C" w:rsidRDefault="006940D1" w:rsidP="00F61DF9">
            <w:r w:rsidRPr="00822E1C">
              <w:rPr>
                <w:b/>
                <w:bCs/>
                <w:color w:val="1D824C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CASHIER, </w:t>
            </w:r>
            <w:r w:rsidRPr="00822E1C">
              <w:t>WILD BIRDS UNLIMITED</w:t>
            </w:r>
          </w:p>
          <w:p w14:paraId="5B83BE5B" w14:textId="77777777" w:rsidR="006940D1" w:rsidRPr="00822E1C" w:rsidRDefault="006940D1" w:rsidP="006940D1">
            <w:pPr>
              <w:pStyle w:val="ListParagraph"/>
              <w:numPr>
                <w:ilvl w:val="0"/>
                <w:numId w:val="16"/>
              </w:numPr>
              <w:spacing w:after="60" w:line="288" w:lineRule="auto"/>
            </w:pPr>
            <w:r w:rsidRPr="00822E1C">
              <w:t>Handled transactions and provided excellent customer service</w:t>
            </w:r>
          </w:p>
          <w:p w14:paraId="682A8538" w14:textId="77777777" w:rsidR="006940D1" w:rsidRPr="00822E1C" w:rsidRDefault="006940D1" w:rsidP="00F61DF9">
            <w:pPr>
              <w:pStyle w:val="ListParagraph"/>
              <w:numPr>
                <w:ilvl w:val="0"/>
                <w:numId w:val="16"/>
              </w:numPr>
              <w:spacing w:after="60" w:line="288" w:lineRule="auto"/>
            </w:pPr>
            <w:r w:rsidRPr="00822E1C">
              <w:t>Maintained a clean and orderly workspace</w:t>
            </w:r>
          </w:p>
        </w:tc>
      </w:tr>
    </w:tbl>
    <w:p w14:paraId="3C4F4C56" w14:textId="0E9F2404" w:rsidR="00486277" w:rsidRPr="00822E1C" w:rsidRDefault="00475584" w:rsidP="00486277">
      <w:pPr>
        <w:pStyle w:val="Heading1"/>
        <w:rPr>
          <w:sz w:val="22"/>
          <w:szCs w:val="22"/>
        </w:rPr>
      </w:pPr>
      <w:r w:rsidRPr="00822E1C">
        <w:rPr>
          <w:sz w:val="22"/>
          <w:szCs w:val="22"/>
        </w:rPr>
        <w:t xml:space="preserve">SKills </w:t>
      </w:r>
    </w:p>
    <w:tbl>
      <w:tblPr>
        <w:tblStyle w:val="TableGrid"/>
        <w:tblW w:w="4127" w:type="pct"/>
        <w:tblInd w:w="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3862"/>
        <w:gridCol w:w="3864"/>
      </w:tblGrid>
      <w:tr w:rsidR="003A0632" w:rsidRPr="00822E1C" w14:paraId="3F5CC85B" w14:textId="77777777" w:rsidTr="006B1442">
        <w:trPr>
          <w:trHeight w:val="30"/>
        </w:trPr>
        <w:tc>
          <w:tcPr>
            <w:tcW w:w="3862" w:type="dxa"/>
          </w:tcPr>
          <w:p w14:paraId="49304C31" w14:textId="77777777" w:rsidR="00A92807" w:rsidRPr="00822E1C" w:rsidRDefault="00A92807" w:rsidP="00A92807">
            <w:pPr>
              <w:pStyle w:val="ListBullet"/>
            </w:pPr>
            <w:r w:rsidRPr="00822E1C">
              <w:t xml:space="preserve">Basecamp Project Management </w:t>
            </w:r>
          </w:p>
          <w:p w14:paraId="5CE7E28B" w14:textId="77777777" w:rsidR="00A92807" w:rsidRPr="00822E1C" w:rsidRDefault="00A92807" w:rsidP="00A92807">
            <w:pPr>
              <w:pStyle w:val="ListBullet"/>
            </w:pPr>
            <w:r w:rsidRPr="00822E1C">
              <w:t xml:space="preserve">SAP Business Operations Software </w:t>
            </w:r>
          </w:p>
          <w:p w14:paraId="3AC07E23" w14:textId="53C2453E" w:rsidR="001F4E6D" w:rsidRPr="00822E1C" w:rsidRDefault="00A92807" w:rsidP="0005538E">
            <w:pPr>
              <w:pStyle w:val="ListBullet"/>
            </w:pPr>
            <w:r w:rsidRPr="00822E1C">
              <w:t xml:space="preserve">Goldmine CRM </w:t>
            </w:r>
          </w:p>
        </w:tc>
        <w:tc>
          <w:tcPr>
            <w:tcW w:w="3864" w:type="dxa"/>
            <w:tcMar>
              <w:left w:w="360" w:type="dxa"/>
            </w:tcMar>
          </w:tcPr>
          <w:p w14:paraId="05B3C861" w14:textId="77777777" w:rsidR="00A92807" w:rsidRPr="00822E1C" w:rsidRDefault="00A92807" w:rsidP="00A92807">
            <w:pPr>
              <w:pStyle w:val="ListBullet"/>
            </w:pPr>
            <w:r w:rsidRPr="00822E1C">
              <w:t xml:space="preserve">Adobe Photoshop </w:t>
            </w:r>
          </w:p>
          <w:p w14:paraId="5D1AE589" w14:textId="77777777" w:rsidR="00A92807" w:rsidRPr="00822E1C" w:rsidRDefault="00A92807" w:rsidP="00A92807">
            <w:pPr>
              <w:pStyle w:val="ListBullet"/>
            </w:pPr>
            <w:proofErr w:type="spellStart"/>
            <w:r w:rsidRPr="00822E1C">
              <w:t>IronCAD</w:t>
            </w:r>
            <w:proofErr w:type="spellEnd"/>
          </w:p>
          <w:p w14:paraId="6BE4B0BA" w14:textId="77777777" w:rsidR="001E3120" w:rsidRPr="00822E1C" w:rsidRDefault="001E3120" w:rsidP="00A92807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43147D93" w14:textId="77777777" w:rsidR="0005538E" w:rsidRPr="00822E1C" w:rsidRDefault="0005538E" w:rsidP="0005538E">
      <w:pPr>
        <w:rPr>
          <w:rFonts w:asciiTheme="majorHAnsi" w:eastAsiaTheme="majorEastAsia" w:hAnsiTheme="majorHAnsi" w:cstheme="majorBidi"/>
          <w:b/>
          <w:caps/>
          <w:color w:val="262626" w:themeColor="text1" w:themeTint="D9"/>
        </w:rPr>
        <w:sectPr w:rsidR="0005538E" w:rsidRPr="00822E1C" w:rsidSect="0005538E">
          <w:footerReference w:type="default" r:id="rId8"/>
          <w:pgSz w:w="12240" w:h="15840" w:code="1"/>
          <w:pgMar w:top="950" w:right="1440" w:bottom="1080" w:left="1440" w:header="576" w:footer="720" w:gutter="0"/>
          <w:cols w:space="720"/>
          <w:titlePg/>
          <w:docGrid w:linePitch="360"/>
        </w:sectPr>
      </w:pPr>
    </w:p>
    <w:p w14:paraId="34C08596" w14:textId="2CD78AB9" w:rsidR="0005538E" w:rsidRPr="009721CD" w:rsidRDefault="0005538E" w:rsidP="0005538E">
      <w:pPr>
        <w:rPr>
          <w:sz w:val="2"/>
          <w:szCs w:val="2"/>
        </w:rPr>
      </w:pPr>
    </w:p>
    <w:sectPr w:rsidR="0005538E" w:rsidRPr="009721CD" w:rsidSect="0005538E">
      <w:type w:val="continuous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32EE" w14:textId="77777777" w:rsidR="00CA03BF" w:rsidRDefault="00CA03BF" w:rsidP="0068194B">
      <w:r>
        <w:separator/>
      </w:r>
    </w:p>
    <w:p w14:paraId="5BAA896F" w14:textId="77777777" w:rsidR="00CA03BF" w:rsidRDefault="00CA03BF"/>
    <w:p w14:paraId="38675146" w14:textId="77777777" w:rsidR="00CA03BF" w:rsidRDefault="00CA03BF"/>
  </w:endnote>
  <w:endnote w:type="continuationSeparator" w:id="0">
    <w:p w14:paraId="677BA757" w14:textId="77777777" w:rsidR="00CA03BF" w:rsidRDefault="00CA03BF" w:rsidP="0068194B">
      <w:r>
        <w:continuationSeparator/>
      </w:r>
    </w:p>
    <w:p w14:paraId="0DCFAD05" w14:textId="77777777" w:rsidR="00CA03BF" w:rsidRDefault="00CA03BF"/>
    <w:p w14:paraId="732D4851" w14:textId="77777777" w:rsidR="00CA03BF" w:rsidRDefault="00CA0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36706" w14:textId="77777777" w:rsidR="002B2958" w:rsidRDefault="002B2958" w:rsidP="0005538E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3B1D" w14:textId="77777777" w:rsidR="00CA03BF" w:rsidRDefault="00CA03BF" w:rsidP="0068194B">
      <w:r>
        <w:separator/>
      </w:r>
    </w:p>
    <w:p w14:paraId="13D7AE6A" w14:textId="77777777" w:rsidR="00CA03BF" w:rsidRDefault="00CA03BF"/>
    <w:p w14:paraId="544ADB1E" w14:textId="77777777" w:rsidR="00CA03BF" w:rsidRDefault="00CA03BF"/>
  </w:footnote>
  <w:footnote w:type="continuationSeparator" w:id="0">
    <w:p w14:paraId="5DBB4FA5" w14:textId="77777777" w:rsidR="00CA03BF" w:rsidRDefault="00CA03BF" w:rsidP="0068194B">
      <w:r>
        <w:continuationSeparator/>
      </w:r>
    </w:p>
    <w:p w14:paraId="75EB607A" w14:textId="77777777" w:rsidR="00CA03BF" w:rsidRDefault="00CA03BF"/>
    <w:p w14:paraId="61E12BF8" w14:textId="77777777" w:rsidR="00CA03BF" w:rsidRDefault="00CA03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890EE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30D2C3F"/>
    <w:multiLevelType w:val="hybridMultilevel"/>
    <w:tmpl w:val="6E2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C4405"/>
    <w:multiLevelType w:val="hybridMultilevel"/>
    <w:tmpl w:val="800E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2C4DD8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BB05D1F"/>
    <w:multiLevelType w:val="hybridMultilevel"/>
    <w:tmpl w:val="81808A0E"/>
    <w:lvl w:ilvl="0" w:tplc="A3709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D06"/>
    <w:multiLevelType w:val="hybridMultilevel"/>
    <w:tmpl w:val="B4D8386C"/>
    <w:lvl w:ilvl="0" w:tplc="12FC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3A83"/>
    <w:multiLevelType w:val="hybridMultilevel"/>
    <w:tmpl w:val="C7A0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114DEF"/>
    <w:multiLevelType w:val="hybridMultilevel"/>
    <w:tmpl w:val="A470E258"/>
    <w:lvl w:ilvl="0" w:tplc="FB048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4C1396"/>
    <w:multiLevelType w:val="hybridMultilevel"/>
    <w:tmpl w:val="1E2E2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8"/>
    <w:rsid w:val="000001EF"/>
    <w:rsid w:val="00007322"/>
    <w:rsid w:val="00007728"/>
    <w:rsid w:val="00024584"/>
    <w:rsid w:val="00024730"/>
    <w:rsid w:val="0005002B"/>
    <w:rsid w:val="0005538E"/>
    <w:rsid w:val="00055E95"/>
    <w:rsid w:val="0007021F"/>
    <w:rsid w:val="000B2BA5"/>
    <w:rsid w:val="000F2F8C"/>
    <w:rsid w:val="0010006E"/>
    <w:rsid w:val="001045A8"/>
    <w:rsid w:val="00114A91"/>
    <w:rsid w:val="001153E3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36B7E"/>
    <w:rsid w:val="003544E1"/>
    <w:rsid w:val="00366398"/>
    <w:rsid w:val="003A0632"/>
    <w:rsid w:val="003A30E5"/>
    <w:rsid w:val="003A6ADF"/>
    <w:rsid w:val="003B5928"/>
    <w:rsid w:val="003D1219"/>
    <w:rsid w:val="003D380F"/>
    <w:rsid w:val="003E160D"/>
    <w:rsid w:val="003F18AC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5584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D7E8E"/>
    <w:rsid w:val="005F4B91"/>
    <w:rsid w:val="005F55D2"/>
    <w:rsid w:val="00604199"/>
    <w:rsid w:val="0062312F"/>
    <w:rsid w:val="00625F2C"/>
    <w:rsid w:val="00630BD8"/>
    <w:rsid w:val="006618E9"/>
    <w:rsid w:val="0068194B"/>
    <w:rsid w:val="00692703"/>
    <w:rsid w:val="006940D1"/>
    <w:rsid w:val="006A1962"/>
    <w:rsid w:val="006B1442"/>
    <w:rsid w:val="006B5D48"/>
    <w:rsid w:val="006B7D7B"/>
    <w:rsid w:val="006C1A5E"/>
    <w:rsid w:val="006E092D"/>
    <w:rsid w:val="006E1507"/>
    <w:rsid w:val="00712D8B"/>
    <w:rsid w:val="007273B7"/>
    <w:rsid w:val="00733E0A"/>
    <w:rsid w:val="0074403D"/>
    <w:rsid w:val="00746D44"/>
    <w:rsid w:val="007538DC"/>
    <w:rsid w:val="00757803"/>
    <w:rsid w:val="007771AC"/>
    <w:rsid w:val="0079206B"/>
    <w:rsid w:val="00796076"/>
    <w:rsid w:val="007B3170"/>
    <w:rsid w:val="007C0566"/>
    <w:rsid w:val="007C606B"/>
    <w:rsid w:val="007E5F78"/>
    <w:rsid w:val="007E6A61"/>
    <w:rsid w:val="00801140"/>
    <w:rsid w:val="00803404"/>
    <w:rsid w:val="00822E1C"/>
    <w:rsid w:val="00834955"/>
    <w:rsid w:val="00855B59"/>
    <w:rsid w:val="00860461"/>
    <w:rsid w:val="0086487C"/>
    <w:rsid w:val="00870B20"/>
    <w:rsid w:val="008829F8"/>
    <w:rsid w:val="00885897"/>
    <w:rsid w:val="008A6538"/>
    <w:rsid w:val="008C5DF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662E"/>
    <w:rsid w:val="009571D8"/>
    <w:rsid w:val="009650EA"/>
    <w:rsid w:val="009721CD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807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5AB2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5909"/>
    <w:rsid w:val="00C47FA6"/>
    <w:rsid w:val="00C57FC6"/>
    <w:rsid w:val="00C66A7D"/>
    <w:rsid w:val="00C779DA"/>
    <w:rsid w:val="00C814F7"/>
    <w:rsid w:val="00CA03BF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E058"/>
  <w15:chartTrackingRefBased/>
  <w15:docId w15:val="{A67F42C9-E4FD-4F4F-9F9E-82231780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styleId="Revision">
    <w:name w:val="Revision"/>
    <w:hidden/>
    <w:uiPriority w:val="99"/>
    <w:semiHidden/>
    <w:rsid w:val="0005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uartmichel1/Library/Containers/com.microsoft.Word/Data/Library/Application%20Support/Microsoft/Office/16.0/DTS/Search/%7b5C57E4C6-0104-B740-A0A7-3247AF4EB51D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70BFF941F4E541890CCF9CDD1D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058-297B-8649-BAB8-52AB2F58B14B}"/>
      </w:docPartPr>
      <w:docPartBody>
        <w:p w:rsidR="00F24402" w:rsidRDefault="00BF39D1">
          <w:pPr>
            <w:pStyle w:val="2570BFF941F4E541890CCF9CDD1D65C2"/>
          </w:pPr>
          <w:r w:rsidRPr="00CF1A49">
            <w:t>Experience</w:t>
          </w:r>
        </w:p>
      </w:docPartBody>
    </w:docPart>
    <w:docPart>
      <w:docPartPr>
        <w:name w:val="B6FC1AB0E85DB84FB9980FAFF026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687F-85C2-ED4C-AE13-4B2DE4EEB29E}"/>
      </w:docPartPr>
      <w:docPartBody>
        <w:p w:rsidR="000204CE" w:rsidRDefault="00F24402" w:rsidP="00F24402">
          <w:pPr>
            <w:pStyle w:val="B6FC1AB0E85DB84FB9980FAFF0266ECD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D1"/>
    <w:rsid w:val="000204CE"/>
    <w:rsid w:val="001547EC"/>
    <w:rsid w:val="003B4419"/>
    <w:rsid w:val="00BF39D1"/>
    <w:rsid w:val="00C05E89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51888897AE9449E9089754CF4825D">
    <w:name w:val="90051888897AE9449E9089754CF4825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F1A6E26DE5BCF42BD29C9185B272865">
    <w:name w:val="AF1A6E26DE5BCF42BD29C9185B272865"/>
  </w:style>
  <w:style w:type="paragraph" w:customStyle="1" w:styleId="94B29BF96392444F94F4A58F4406B7C4">
    <w:name w:val="94B29BF96392444F94F4A58F4406B7C4"/>
  </w:style>
  <w:style w:type="paragraph" w:customStyle="1" w:styleId="5A5DD7A6887EC74092FBDF136B610C76">
    <w:name w:val="5A5DD7A6887EC74092FBDF136B610C76"/>
  </w:style>
  <w:style w:type="paragraph" w:customStyle="1" w:styleId="066317C69ABAD04E8DBC2C490EA0A533">
    <w:name w:val="066317C69ABAD04E8DBC2C490EA0A533"/>
  </w:style>
  <w:style w:type="paragraph" w:customStyle="1" w:styleId="8B456D66CFDEB24D9EB51830B5D5FE21">
    <w:name w:val="8B456D66CFDEB24D9EB51830B5D5FE21"/>
  </w:style>
  <w:style w:type="paragraph" w:customStyle="1" w:styleId="B14D3FF43A9BDB4B80FCF2B63FBD3288">
    <w:name w:val="B14D3FF43A9BDB4B80FCF2B63FBD3288"/>
  </w:style>
  <w:style w:type="paragraph" w:customStyle="1" w:styleId="BD6EE5E216D99841A6C0B62964E1068C">
    <w:name w:val="BD6EE5E216D99841A6C0B62964E1068C"/>
  </w:style>
  <w:style w:type="paragraph" w:customStyle="1" w:styleId="748291589277AA4FA981A9B7FA721469">
    <w:name w:val="748291589277AA4FA981A9B7FA721469"/>
  </w:style>
  <w:style w:type="paragraph" w:customStyle="1" w:styleId="B66C37AF45D0D14281EF421E108A21A2">
    <w:name w:val="B66C37AF45D0D14281EF421E108A21A2"/>
  </w:style>
  <w:style w:type="paragraph" w:customStyle="1" w:styleId="75A9617705B4F141983A3902A7AE0305">
    <w:name w:val="75A9617705B4F141983A3902A7AE0305"/>
  </w:style>
  <w:style w:type="paragraph" w:customStyle="1" w:styleId="2570BFF941F4E541890CCF9CDD1D65C2">
    <w:name w:val="2570BFF941F4E541890CCF9CDD1D65C2"/>
  </w:style>
  <w:style w:type="paragraph" w:customStyle="1" w:styleId="4AF763C5826ADA41AE7148AEA65800F6">
    <w:name w:val="4AF763C5826ADA41AE7148AEA65800F6"/>
  </w:style>
  <w:style w:type="paragraph" w:customStyle="1" w:styleId="3DFEF850DC2E1244BCA2AD02D4DD46F7">
    <w:name w:val="3DFEF850DC2E1244BCA2AD02D4DD46F7"/>
  </w:style>
  <w:style w:type="paragraph" w:customStyle="1" w:styleId="91D2AF97FE875F4AA5CDD1ACDBC9DE67">
    <w:name w:val="91D2AF97FE875F4AA5CDD1ACDBC9DE67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DBD22530398D549917E20AA84F551FF">
    <w:name w:val="4DBD22530398D549917E20AA84F551FF"/>
  </w:style>
  <w:style w:type="paragraph" w:customStyle="1" w:styleId="B1F2CBD6B35314459B2859749108B3ED">
    <w:name w:val="B1F2CBD6B35314459B2859749108B3ED"/>
  </w:style>
  <w:style w:type="paragraph" w:customStyle="1" w:styleId="2C9C4DC092150745AF2AA5A020AE202B">
    <w:name w:val="2C9C4DC092150745AF2AA5A020AE202B"/>
  </w:style>
  <w:style w:type="paragraph" w:customStyle="1" w:styleId="B7051176D94BD44C9CD00C67E709D84C">
    <w:name w:val="B7051176D94BD44C9CD00C67E709D84C"/>
  </w:style>
  <w:style w:type="paragraph" w:customStyle="1" w:styleId="B3FF795E3A29FF45B0953F5D36FE10A2">
    <w:name w:val="B3FF795E3A29FF45B0953F5D36FE10A2"/>
  </w:style>
  <w:style w:type="paragraph" w:customStyle="1" w:styleId="33AC578A1AF4A14B8FAF6A7901B78C98">
    <w:name w:val="33AC578A1AF4A14B8FAF6A7901B78C98"/>
  </w:style>
  <w:style w:type="paragraph" w:customStyle="1" w:styleId="2571D4B05185E34090CBE3D2B6EFAC60">
    <w:name w:val="2571D4B05185E34090CBE3D2B6EFAC60"/>
  </w:style>
  <w:style w:type="paragraph" w:customStyle="1" w:styleId="7FE344EEF0B55A408358962C007CA699">
    <w:name w:val="7FE344EEF0B55A408358962C007CA699"/>
  </w:style>
  <w:style w:type="paragraph" w:customStyle="1" w:styleId="77CB985457394B48A3AFBF296A6E45EA">
    <w:name w:val="77CB985457394B48A3AFBF296A6E45EA"/>
  </w:style>
  <w:style w:type="paragraph" w:customStyle="1" w:styleId="88153D5F25A8B54AA48C617933FF69D3">
    <w:name w:val="88153D5F25A8B54AA48C617933FF69D3"/>
  </w:style>
  <w:style w:type="paragraph" w:customStyle="1" w:styleId="60BD882F0EBF9446988F85AFAB73432A">
    <w:name w:val="60BD882F0EBF9446988F85AFAB73432A"/>
  </w:style>
  <w:style w:type="paragraph" w:customStyle="1" w:styleId="A4BB7D8047F0244BB45A53F4DECF5DE4">
    <w:name w:val="A4BB7D8047F0244BB45A53F4DECF5DE4"/>
  </w:style>
  <w:style w:type="paragraph" w:customStyle="1" w:styleId="636E2DF7DC0FFF478A6E5C337C2BD91E">
    <w:name w:val="636E2DF7DC0FFF478A6E5C337C2BD91E"/>
  </w:style>
  <w:style w:type="paragraph" w:customStyle="1" w:styleId="DB079C064214E44AB0727753259851D8">
    <w:name w:val="DB079C064214E44AB0727753259851D8"/>
  </w:style>
  <w:style w:type="paragraph" w:customStyle="1" w:styleId="C824D062795D464A86215D3205434CB5">
    <w:name w:val="C824D062795D464A86215D3205434CB5"/>
  </w:style>
  <w:style w:type="paragraph" w:customStyle="1" w:styleId="FA682741B0F34742A0E36B894880D81D">
    <w:name w:val="FA682741B0F34742A0E36B894880D81D"/>
  </w:style>
  <w:style w:type="paragraph" w:customStyle="1" w:styleId="40DF13C59A2F8B43BD586157265F83F2">
    <w:name w:val="40DF13C59A2F8B43BD586157265F83F2"/>
  </w:style>
  <w:style w:type="paragraph" w:customStyle="1" w:styleId="5D92A743E776994BB5C9481096E1D941">
    <w:name w:val="5D92A743E776994BB5C9481096E1D941"/>
  </w:style>
  <w:style w:type="paragraph" w:customStyle="1" w:styleId="DD54A41FBDE6AF4EA7CAD58672F0D52E">
    <w:name w:val="DD54A41FBDE6AF4EA7CAD58672F0D52E"/>
  </w:style>
  <w:style w:type="paragraph" w:customStyle="1" w:styleId="33FD7CFA04130A4C99EC648F0BB9ED42">
    <w:name w:val="33FD7CFA04130A4C99EC648F0BB9ED42"/>
  </w:style>
  <w:style w:type="paragraph" w:customStyle="1" w:styleId="28871503C59C3244AF5ADC843BB787FC">
    <w:name w:val="28871503C59C3244AF5ADC843BB787FC"/>
  </w:style>
  <w:style w:type="paragraph" w:customStyle="1" w:styleId="D01372CC08824847B5249711AAB7DE02">
    <w:name w:val="D01372CC08824847B5249711AAB7DE02"/>
  </w:style>
  <w:style w:type="paragraph" w:customStyle="1" w:styleId="EFA2FDC0AE070D46A1718D82B501F8AC">
    <w:name w:val="EFA2FDC0AE070D46A1718D82B501F8AC"/>
  </w:style>
  <w:style w:type="paragraph" w:customStyle="1" w:styleId="31CDADEB824FED448CB57AC68EECC2D5">
    <w:name w:val="31CDADEB824FED448CB57AC68EECC2D5"/>
  </w:style>
  <w:style w:type="paragraph" w:customStyle="1" w:styleId="883874312002AB4A8453122E5407984C">
    <w:name w:val="883874312002AB4A8453122E5407984C"/>
  </w:style>
  <w:style w:type="paragraph" w:customStyle="1" w:styleId="A432A1436941EB47B2904DA718A3F62D">
    <w:name w:val="A432A1436941EB47B2904DA718A3F62D"/>
  </w:style>
  <w:style w:type="paragraph" w:customStyle="1" w:styleId="89CF24A83B2D4D4BBD81EE7141CA15A4">
    <w:name w:val="89CF24A83B2D4D4BBD81EE7141CA15A4"/>
    <w:rsid w:val="00F24402"/>
  </w:style>
  <w:style w:type="paragraph" w:customStyle="1" w:styleId="3B00ED3695A76343B97BEBE5270664B3">
    <w:name w:val="3B00ED3695A76343B97BEBE5270664B3"/>
    <w:rsid w:val="00F24402"/>
  </w:style>
  <w:style w:type="paragraph" w:customStyle="1" w:styleId="DEE214B0A448654494D1DD1AC3852947">
    <w:name w:val="DEE214B0A448654494D1DD1AC3852947"/>
    <w:rsid w:val="00F24402"/>
  </w:style>
  <w:style w:type="paragraph" w:customStyle="1" w:styleId="C8D364D67923E04391A2FF8B24F53F34">
    <w:name w:val="C8D364D67923E04391A2FF8B24F53F34"/>
    <w:rsid w:val="00F24402"/>
  </w:style>
  <w:style w:type="paragraph" w:customStyle="1" w:styleId="B6FC1AB0E85DB84FB9980FAFF0266ECD">
    <w:name w:val="B6FC1AB0E85DB84FB9980FAFF0266ECD"/>
    <w:rsid w:val="00F24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E2CAD-FED0-A54C-B436-BE4D826C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{5C57E4C6-0104-B740-A0A7-3247AF4EB51D}tf16402488.dotx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 Michel</cp:lastModifiedBy>
  <cp:revision>15</cp:revision>
  <dcterms:created xsi:type="dcterms:W3CDTF">2020-01-27T16:49:00Z</dcterms:created>
  <dcterms:modified xsi:type="dcterms:W3CDTF">2020-01-27T17:43:00Z</dcterms:modified>
  <cp:category/>
</cp:coreProperties>
</file>